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4782" w14:textId="2D5C2143" w:rsidR="00FE3668" w:rsidRDefault="008A4AED" w:rsidP="00FE3668">
      <w:pPr>
        <w:pStyle w:val="Maintitle10"/>
        <w:spacing w:after="0" w:line="240" w:lineRule="auto"/>
      </w:pPr>
      <w:r>
        <w:t xml:space="preserve"> </w:t>
      </w:r>
      <w:r w:rsidR="00966944">
        <w:t>SPANISH</w:t>
      </w:r>
      <w:bookmarkStart w:id="0" w:name="_GoBack"/>
      <w:bookmarkEnd w:id="0"/>
      <w:r w:rsidR="007B45A8">
        <w:t xml:space="preserve"> </w:t>
      </w:r>
      <w:r w:rsidR="00585481">
        <w:t xml:space="preserve">Fluency </w:t>
      </w:r>
      <w:r w:rsidR="00A92133">
        <w:t xml:space="preserve">Revision </w:t>
      </w:r>
      <w:r w:rsidR="00FE3668">
        <w:t>Booklet for year 11 Revision</w:t>
      </w:r>
    </w:p>
    <w:p w14:paraId="320B09D0" w14:textId="364B3A00" w:rsidR="00FE3668" w:rsidRPr="00413D35" w:rsidRDefault="00991F9D" w:rsidP="00FE3668">
      <w:pPr>
        <w:pStyle w:val="Maintitle10"/>
        <w:spacing w:after="0" w:line="240" w:lineRule="auto"/>
        <w:rPr>
          <w:u w:val="single"/>
        </w:rPr>
      </w:pPr>
      <w:r w:rsidRPr="00413D35">
        <w:rPr>
          <w:u w:val="single"/>
        </w:rPr>
        <w:t xml:space="preserve">Theme </w:t>
      </w:r>
      <w:r w:rsidR="00E544FE">
        <w:rPr>
          <w:u w:val="single"/>
        </w:rPr>
        <w:t>3</w:t>
      </w:r>
      <w:r w:rsidRPr="00413D35">
        <w:rPr>
          <w:u w:val="single"/>
        </w:rPr>
        <w:t xml:space="preserve"> AQA</w:t>
      </w:r>
    </w:p>
    <w:p w14:paraId="4A054AA3" w14:textId="77777777" w:rsidR="00FE3668" w:rsidRPr="00EB442A" w:rsidRDefault="00FE3668" w:rsidP="00FE3668">
      <w:pPr>
        <w:pStyle w:val="Maintitle10"/>
        <w:spacing w:after="0" w:line="240" w:lineRule="auto"/>
        <w:rPr>
          <w:sz w:val="28"/>
          <w:szCs w:val="28"/>
          <w:u w:val="single"/>
        </w:rPr>
      </w:pPr>
    </w:p>
    <w:p w14:paraId="0112447F" w14:textId="77777777" w:rsidR="00C703B0" w:rsidRDefault="00691412" w:rsidP="00C703B0">
      <w:pPr>
        <w:jc w:val="both"/>
      </w:pPr>
      <w:r>
        <w:t>This Booklet can be used in conjunction with anything else the department is currently using</w:t>
      </w:r>
      <w:r w:rsidR="001A4EE8">
        <w:t xml:space="preserve">, such as </w:t>
      </w:r>
      <w:r w:rsidR="000760F4">
        <w:t xml:space="preserve">GCSE revision guides. </w:t>
      </w:r>
    </w:p>
    <w:p w14:paraId="722C03A3" w14:textId="77777777" w:rsidR="002B7504" w:rsidRPr="002B7504" w:rsidRDefault="002B7504" w:rsidP="002B7504">
      <w:pPr>
        <w:spacing w:after="160" w:line="259" w:lineRule="auto"/>
        <w:rPr>
          <w:b/>
          <w:bCs/>
          <w:color w:val="0070C0"/>
        </w:rPr>
      </w:pPr>
      <w:r w:rsidRPr="002B7504">
        <w:rPr>
          <w:b/>
          <w:bCs/>
          <w:color w:val="0070C0"/>
        </w:rPr>
        <w:t>Topic 1: My studies</w:t>
      </w:r>
    </w:p>
    <w:p w14:paraId="0AECE353" w14:textId="24B095CD" w:rsidR="00F01286" w:rsidRDefault="001B7D0C" w:rsidP="00A6383B">
      <w:pPr>
        <w:pStyle w:val="ListParagraph"/>
        <w:numPr>
          <w:ilvl w:val="0"/>
          <w:numId w:val="4"/>
        </w:numPr>
        <w:spacing w:after="160" w:line="259" w:lineRule="auto"/>
      </w:pPr>
      <w:r w:rsidRPr="009F12F6">
        <w:rPr>
          <w:b/>
          <w:bCs/>
          <w:u w:val="single"/>
        </w:rPr>
        <w:t>Vocabulary List</w:t>
      </w:r>
      <w:r w:rsidR="001A1CE4" w:rsidRPr="009F12F6">
        <w:rPr>
          <w:b/>
          <w:bCs/>
          <w:u w:val="single"/>
        </w:rPr>
        <w:t>.</w:t>
      </w:r>
      <w:r w:rsidR="001A1CE4">
        <w:t xml:space="preserve"> Please see </w:t>
      </w:r>
      <w:hyperlink r:id="rId10" w:history="1">
        <w:r w:rsidR="009F12F6" w:rsidRPr="009F12F6">
          <w:rPr>
            <w:rStyle w:val="Hyperlink"/>
          </w:rPr>
          <w:t>here</w:t>
        </w:r>
      </w:hyperlink>
      <w:r w:rsidR="009F12F6">
        <w:t xml:space="preserve"> for further suggestions regarding vocabulary learning.</w:t>
      </w:r>
    </w:p>
    <w:tbl>
      <w:tblPr>
        <w:tblW w:w="7540" w:type="dxa"/>
        <w:tblLook w:val="04A0" w:firstRow="1" w:lastRow="0" w:firstColumn="1" w:lastColumn="0" w:noHBand="0" w:noVBand="1"/>
      </w:tblPr>
      <w:tblGrid>
        <w:gridCol w:w="960"/>
        <w:gridCol w:w="960"/>
        <w:gridCol w:w="2660"/>
        <w:gridCol w:w="2960"/>
      </w:tblGrid>
      <w:tr w:rsidR="00FA2D28" w:rsidRPr="00FA2D28" w14:paraId="5547FA03" w14:textId="77777777" w:rsidTr="00FA2D28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D07FE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85079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D40A7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Foundation Tier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A1A51B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2D28" w:rsidRPr="00FA2D28" w14:paraId="207FC7E5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302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BF7A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6670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alemán, 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BC98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German</w:t>
            </w:r>
          </w:p>
        </w:tc>
      </w:tr>
      <w:tr w:rsidR="00FA2D28" w:rsidRPr="00FA2D28" w14:paraId="0EF1CE4D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6A44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6E2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305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arte dramático, 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99EC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drama</w:t>
            </w:r>
          </w:p>
        </w:tc>
      </w:tr>
      <w:tr w:rsidR="00FA2D28" w:rsidRPr="00FA2D28" w14:paraId="258F2FD1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1219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6C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4722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asignatura, 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D145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school subject</w:t>
            </w:r>
          </w:p>
        </w:tc>
      </w:tr>
      <w:tr w:rsidR="00FA2D28" w:rsidRPr="00FA2D28" w14:paraId="11B147B7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200C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2BE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F197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ciencias económicas, las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DC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economics</w:t>
            </w:r>
          </w:p>
        </w:tc>
      </w:tr>
      <w:tr w:rsidR="00FA2D28" w:rsidRPr="00FA2D28" w14:paraId="1C31A75B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1F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1157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13E5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ciencias, las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F12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science</w:t>
            </w:r>
          </w:p>
        </w:tc>
      </w:tr>
      <w:tr w:rsidR="00FA2D28" w:rsidRPr="00FA2D28" w14:paraId="4B00C738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0728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CBE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EC3E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cocina, 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CA7D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food technology</w:t>
            </w:r>
          </w:p>
        </w:tc>
      </w:tr>
      <w:tr w:rsidR="00FA2D28" w:rsidRPr="00FA2D28" w14:paraId="0846543B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96D1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CA3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3DE1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comercio, 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A66C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business studies</w:t>
            </w:r>
          </w:p>
        </w:tc>
      </w:tr>
      <w:tr w:rsidR="00FA2D28" w:rsidRPr="00FA2D28" w14:paraId="71289726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A7E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39F2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DF45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dibujo, 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1230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drawing/art</w:t>
            </w:r>
          </w:p>
        </w:tc>
      </w:tr>
      <w:tr w:rsidR="00FA2D28" w:rsidRPr="00FA2D28" w14:paraId="001924AE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33B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3F7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52ED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director, 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30C7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head teacher, principal</w:t>
            </w:r>
          </w:p>
        </w:tc>
      </w:tr>
      <w:tr w:rsidR="00FA2D28" w:rsidRPr="00FA2D28" w14:paraId="49F90BEA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747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E51B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1D04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enseñar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04FD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teach</w:t>
            </w:r>
          </w:p>
        </w:tc>
      </w:tr>
      <w:tr w:rsidR="00FA2D28" w:rsidRPr="00FA2D28" w14:paraId="10D6AD7D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E1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89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0BBB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español, 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EB95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Spanish</w:t>
            </w:r>
          </w:p>
        </w:tc>
      </w:tr>
      <w:tr w:rsidR="00FA2D28" w:rsidRPr="00FA2D28" w14:paraId="1013BB3D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5FB7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802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1E5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francés, 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9B97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French</w:t>
            </w:r>
          </w:p>
        </w:tc>
      </w:tr>
      <w:tr w:rsidR="00FA2D28" w:rsidRPr="00FA2D28" w14:paraId="7BAFF5D9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BC4B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EBB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C4F2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gimnasia, 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38CD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gymnastics</w:t>
            </w:r>
          </w:p>
        </w:tc>
      </w:tr>
      <w:tr w:rsidR="00FA2D28" w:rsidRPr="00FA2D28" w14:paraId="391C084E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CE5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8CC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D82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idioma, 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12EE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language</w:t>
            </w:r>
          </w:p>
        </w:tc>
      </w:tr>
      <w:tr w:rsidR="00FA2D28" w:rsidRPr="00FA2D28" w14:paraId="7C36D5C5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7BFF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915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9AE2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informática, 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A90B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IT</w:t>
            </w:r>
          </w:p>
        </w:tc>
      </w:tr>
      <w:tr w:rsidR="00FA2D28" w:rsidRPr="00FA2D28" w14:paraId="36B0BF22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F168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12F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CAE5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inglés, 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8C21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English</w:t>
            </w:r>
          </w:p>
        </w:tc>
      </w:tr>
      <w:tr w:rsidR="00FA2D28" w:rsidRPr="00FA2D28" w14:paraId="21BBFAEA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399E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3A12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659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lengua, 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E2F1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language, tongue</w:t>
            </w:r>
          </w:p>
        </w:tc>
      </w:tr>
      <w:tr w:rsidR="00FA2D28" w:rsidRPr="00FA2D28" w14:paraId="135F16A7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1CC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130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B5BA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nota, 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5AA4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mark</w:t>
            </w:r>
          </w:p>
        </w:tc>
      </w:tr>
      <w:tr w:rsidR="00FA2D28" w:rsidRPr="00FA2D28" w14:paraId="167C0B2A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CCAD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1AD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C8F7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química, 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93E1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chemistry</w:t>
            </w:r>
          </w:p>
        </w:tc>
      </w:tr>
      <w:tr w:rsidR="00FA2D28" w:rsidRPr="00FA2D28" w14:paraId="645696D1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F75E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91F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68C7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sacar buenas/malas notas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6F0A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good/bad marks</w:t>
            </w:r>
          </w:p>
        </w:tc>
      </w:tr>
      <w:tr w:rsidR="00FA2D28" w:rsidRPr="00FA2D28" w14:paraId="200EF511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500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27A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975E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taller, 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AAD9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workshop</w:t>
            </w:r>
          </w:p>
        </w:tc>
      </w:tr>
      <w:tr w:rsidR="00FA2D28" w:rsidRPr="00FA2D28" w14:paraId="5E0DD294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36C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38E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E90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tarea, 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6E3C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task/homework</w:t>
            </w:r>
          </w:p>
        </w:tc>
      </w:tr>
      <w:tr w:rsidR="00FA2D28" w:rsidRPr="00FA2D28" w14:paraId="654E48CE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6F5A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5A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452A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trabajador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4C1F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hard working</w:t>
            </w:r>
          </w:p>
        </w:tc>
      </w:tr>
      <w:tr w:rsidR="00FA2D28" w:rsidRPr="00FA2D28" w14:paraId="128A6860" w14:textId="77777777" w:rsidTr="00FA2D2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74F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778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98B0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trabajos manuales, los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643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handicrafts</w:t>
            </w:r>
          </w:p>
        </w:tc>
      </w:tr>
      <w:tr w:rsidR="00FA2D28" w:rsidRPr="00FA2D28" w14:paraId="4DACD017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2EEFC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2717A8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C3674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Higher Tier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5D705F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2D28" w:rsidRPr="00FA2D28" w14:paraId="055A120F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B8D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8154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25CB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atento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B20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attentive</w:t>
            </w:r>
          </w:p>
        </w:tc>
      </w:tr>
      <w:tr w:rsidR="00FA2D28" w:rsidRPr="00FA2D28" w14:paraId="75A15D5C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B51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029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67BA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optar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147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choose, to opt for</w:t>
            </w:r>
          </w:p>
        </w:tc>
      </w:tr>
      <w:tr w:rsidR="00FA2D28" w:rsidRPr="00FA2D28" w14:paraId="6CE90599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8D9B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E7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15D4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optativo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1B24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optional</w:t>
            </w:r>
          </w:p>
        </w:tc>
      </w:tr>
      <w:tr w:rsidR="00FA2D28" w:rsidRPr="00FA2D28" w14:paraId="1705B927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066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F9A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328E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riguroso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407D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severe, harsh</w:t>
            </w:r>
          </w:p>
        </w:tc>
      </w:tr>
      <w:tr w:rsidR="00FA2D28" w:rsidRPr="00FA2D28" w14:paraId="1A115F58" w14:textId="77777777" w:rsidTr="00FA2D2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A6B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1F21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2D2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E9D0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sencillo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AC93" w14:textId="77777777" w:rsidR="00FA2D28" w:rsidRPr="00FA2D28" w:rsidRDefault="00FA2D28" w:rsidP="00FA2D28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FA2D28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simple, easy</w:t>
            </w:r>
          </w:p>
        </w:tc>
      </w:tr>
    </w:tbl>
    <w:p w14:paraId="256F9A06" w14:textId="77777777" w:rsidR="00AE253C" w:rsidRDefault="00AE253C" w:rsidP="00AE253C">
      <w:pPr>
        <w:spacing w:after="160" w:line="259" w:lineRule="auto"/>
      </w:pPr>
    </w:p>
    <w:p w14:paraId="2AD4A9D4" w14:textId="3025B1BD" w:rsidR="001B7D0C" w:rsidRDefault="009F12F6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</w:rPr>
      </w:pPr>
      <w:r w:rsidRPr="00984EDB">
        <w:rPr>
          <w:b/>
          <w:bCs/>
          <w:u w:val="single"/>
        </w:rPr>
        <w:t>Tra</w:t>
      </w:r>
      <w:r w:rsidR="001412D1">
        <w:rPr>
          <w:b/>
          <w:bCs/>
          <w:u w:val="single"/>
        </w:rPr>
        <w:t>duce al inglés: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4EDB" w:rsidRPr="008126F6" w14:paraId="78724A2D" w14:textId="77777777" w:rsidTr="00984EDB">
        <w:tc>
          <w:tcPr>
            <w:tcW w:w="4508" w:type="dxa"/>
          </w:tcPr>
          <w:p w14:paraId="67C4D88D" w14:textId="11526802" w:rsidR="00984EDB" w:rsidRPr="008126F6" w:rsidRDefault="008126F6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8126F6">
              <w:t>Cuando sea mayor quiero e</w:t>
            </w:r>
            <w:r>
              <w:t>studiar comercio.</w:t>
            </w:r>
          </w:p>
        </w:tc>
        <w:tc>
          <w:tcPr>
            <w:tcW w:w="4508" w:type="dxa"/>
          </w:tcPr>
          <w:p w14:paraId="05B47ED4" w14:textId="77777777" w:rsidR="00984EDB" w:rsidRPr="008126F6" w:rsidRDefault="00984EDB" w:rsidP="00984EDB">
            <w:pPr>
              <w:spacing w:after="160" w:line="259" w:lineRule="auto"/>
            </w:pPr>
          </w:p>
        </w:tc>
      </w:tr>
      <w:tr w:rsidR="00984EDB" w:rsidRPr="008126F6" w14:paraId="5D9B836F" w14:textId="77777777" w:rsidTr="00984EDB">
        <w:tc>
          <w:tcPr>
            <w:tcW w:w="4508" w:type="dxa"/>
          </w:tcPr>
          <w:p w14:paraId="5394A545" w14:textId="77E6C1B6" w:rsidR="00984EDB" w:rsidRPr="008126F6" w:rsidRDefault="00D16A3A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Mi asignatura favorita es el dibujo porque soy creativo.</w:t>
            </w:r>
          </w:p>
        </w:tc>
        <w:tc>
          <w:tcPr>
            <w:tcW w:w="4508" w:type="dxa"/>
          </w:tcPr>
          <w:p w14:paraId="08952AE7" w14:textId="77777777" w:rsidR="00984EDB" w:rsidRPr="008126F6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F71233" w14:paraId="2F1E4963" w14:textId="77777777" w:rsidTr="00984EDB">
        <w:tc>
          <w:tcPr>
            <w:tcW w:w="4508" w:type="dxa"/>
          </w:tcPr>
          <w:p w14:paraId="320E16E9" w14:textId="55136DA1" w:rsidR="00984EDB" w:rsidRPr="00F71233" w:rsidRDefault="008126F6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 w:rsidRPr="00F71233">
              <w:rPr>
                <w:lang w:val="fr-FR"/>
              </w:rPr>
              <w:t xml:space="preserve">Me parece mejor </w:t>
            </w:r>
            <w:r w:rsidR="00D16A3A" w:rsidRPr="00F71233">
              <w:rPr>
                <w:lang w:val="fr-FR"/>
              </w:rPr>
              <w:t xml:space="preserve">estudiar </w:t>
            </w:r>
            <w:r w:rsidR="00F71233" w:rsidRPr="00F71233">
              <w:rPr>
                <w:lang w:val="fr-FR"/>
              </w:rPr>
              <w:t>alemán que</w:t>
            </w:r>
            <w:r w:rsidR="00F71233">
              <w:rPr>
                <w:lang w:val="fr-FR"/>
              </w:rPr>
              <w:t xml:space="preserve"> ruso.</w:t>
            </w:r>
          </w:p>
        </w:tc>
        <w:tc>
          <w:tcPr>
            <w:tcW w:w="4508" w:type="dxa"/>
          </w:tcPr>
          <w:p w14:paraId="6191BD76" w14:textId="77777777" w:rsidR="00984EDB" w:rsidRPr="00F71233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6753B7" w14:paraId="5EFB9C35" w14:textId="77777777" w:rsidTr="00984EDB">
        <w:tc>
          <w:tcPr>
            <w:tcW w:w="4508" w:type="dxa"/>
          </w:tcPr>
          <w:p w14:paraId="37F2158F" w14:textId="6620C7B0" w:rsidR="00984EDB" w:rsidRPr="00AB0A5F" w:rsidRDefault="00F71233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Prefiero hacer gimnasia.</w:t>
            </w:r>
          </w:p>
        </w:tc>
        <w:tc>
          <w:tcPr>
            <w:tcW w:w="4508" w:type="dxa"/>
          </w:tcPr>
          <w:p w14:paraId="5D31EA6F" w14:textId="77777777" w:rsidR="00984EDB" w:rsidRPr="00AB0A5F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364158" w14:paraId="4ACF23E1" w14:textId="77777777" w:rsidTr="00984EDB">
        <w:tc>
          <w:tcPr>
            <w:tcW w:w="4508" w:type="dxa"/>
          </w:tcPr>
          <w:p w14:paraId="75A48F11" w14:textId="1425BA8E" w:rsidR="00984EDB" w:rsidRPr="00AB0A5F" w:rsidRDefault="00F71233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Estudiar idiomas es lo más útil.</w:t>
            </w:r>
          </w:p>
        </w:tc>
        <w:tc>
          <w:tcPr>
            <w:tcW w:w="4508" w:type="dxa"/>
          </w:tcPr>
          <w:p w14:paraId="45117C02" w14:textId="77777777" w:rsidR="00984EDB" w:rsidRPr="00AB0A5F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0A4D9F" w14:paraId="1ED018B1" w14:textId="77777777" w:rsidTr="00984EDB">
        <w:tc>
          <w:tcPr>
            <w:tcW w:w="4508" w:type="dxa"/>
          </w:tcPr>
          <w:p w14:paraId="07A04FB3" w14:textId="52C3D110" w:rsidR="00984EDB" w:rsidRPr="00A726F0" w:rsidRDefault="00F71233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En mi opinión las ciencias deberían ser optativas.</w:t>
            </w:r>
          </w:p>
        </w:tc>
        <w:tc>
          <w:tcPr>
            <w:tcW w:w="4508" w:type="dxa"/>
          </w:tcPr>
          <w:p w14:paraId="2C1E3B27" w14:textId="77777777" w:rsidR="00984EDB" w:rsidRPr="00A726F0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364158" w14:paraId="6896AA21" w14:textId="77777777" w:rsidTr="00984EDB">
        <w:tc>
          <w:tcPr>
            <w:tcW w:w="4508" w:type="dxa"/>
          </w:tcPr>
          <w:p w14:paraId="305009C1" w14:textId="075E3828" w:rsidR="00984EDB" w:rsidRPr="00A726F0" w:rsidRDefault="00F71233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La directora de mi instituto es atenta y muy inteligente.</w:t>
            </w:r>
          </w:p>
        </w:tc>
        <w:tc>
          <w:tcPr>
            <w:tcW w:w="4508" w:type="dxa"/>
          </w:tcPr>
          <w:p w14:paraId="09930796" w14:textId="77777777" w:rsidR="00984EDB" w:rsidRPr="00A726F0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A726F0" w:rsidRPr="00966944" w14:paraId="69371283" w14:textId="77777777" w:rsidTr="00C81325">
        <w:tc>
          <w:tcPr>
            <w:tcW w:w="4508" w:type="dxa"/>
          </w:tcPr>
          <w:p w14:paraId="487A8985" w14:textId="52084BEE" w:rsidR="00A726F0" w:rsidRPr="00DA4D41" w:rsidRDefault="003902E5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El arte dramático es más divertido que el francés.</w:t>
            </w:r>
          </w:p>
        </w:tc>
        <w:tc>
          <w:tcPr>
            <w:tcW w:w="4508" w:type="dxa"/>
          </w:tcPr>
          <w:p w14:paraId="1FFA87C3" w14:textId="77777777" w:rsidR="00A726F0" w:rsidRPr="00DA4D41" w:rsidRDefault="00A726F0" w:rsidP="00C81325">
            <w:pPr>
              <w:spacing w:after="160" w:line="259" w:lineRule="auto"/>
              <w:rPr>
                <w:lang w:val="fr-FR"/>
              </w:rPr>
            </w:pPr>
          </w:p>
        </w:tc>
      </w:tr>
      <w:tr w:rsidR="00A726F0" w:rsidRPr="00364158" w14:paraId="267011CA" w14:textId="77777777" w:rsidTr="00C81325">
        <w:tc>
          <w:tcPr>
            <w:tcW w:w="4508" w:type="dxa"/>
          </w:tcPr>
          <w:p w14:paraId="00CE2128" w14:textId="70ED6EFE" w:rsidR="00A726F0" w:rsidRPr="0057158E" w:rsidRDefault="003902E5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La química es menos entretenida que los trabajos manuales.</w:t>
            </w:r>
          </w:p>
        </w:tc>
        <w:tc>
          <w:tcPr>
            <w:tcW w:w="4508" w:type="dxa"/>
          </w:tcPr>
          <w:p w14:paraId="7EDAAEC7" w14:textId="77777777" w:rsidR="00A726F0" w:rsidRPr="0057158E" w:rsidRDefault="00A726F0" w:rsidP="00C81325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3902E5" w14:paraId="2902905F" w14:textId="77777777" w:rsidTr="00984EDB">
        <w:tc>
          <w:tcPr>
            <w:tcW w:w="4508" w:type="dxa"/>
          </w:tcPr>
          <w:p w14:paraId="7709AD5E" w14:textId="7EE35C9C" w:rsidR="00984EDB" w:rsidRPr="003902E5" w:rsidRDefault="00057A69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 w:rsidRPr="003902E5">
              <w:rPr>
                <w:lang w:val="fr-FR"/>
              </w:rPr>
              <w:t xml:space="preserve">Suelo </w:t>
            </w:r>
            <w:r w:rsidR="003902E5" w:rsidRPr="003902E5">
              <w:rPr>
                <w:lang w:val="fr-FR"/>
              </w:rPr>
              <w:t>sacar muy buenas notas, ¿y t</w:t>
            </w:r>
            <w:r w:rsidR="003902E5">
              <w:rPr>
                <w:lang w:val="fr-FR"/>
              </w:rPr>
              <w:t>ú ?</w:t>
            </w:r>
          </w:p>
        </w:tc>
        <w:tc>
          <w:tcPr>
            <w:tcW w:w="4508" w:type="dxa"/>
          </w:tcPr>
          <w:p w14:paraId="494CF93E" w14:textId="77777777" w:rsidR="00984EDB" w:rsidRPr="003902E5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0D20913B" w14:textId="6F9086FA" w:rsidR="00984EDB" w:rsidRPr="003902E5" w:rsidRDefault="00984EDB" w:rsidP="00984EDB">
      <w:pPr>
        <w:spacing w:after="160" w:line="259" w:lineRule="auto"/>
        <w:rPr>
          <w:b/>
          <w:bCs/>
          <w:u w:val="single"/>
          <w:lang w:val="fr-FR"/>
        </w:rPr>
      </w:pPr>
    </w:p>
    <w:p w14:paraId="4372313C" w14:textId="2D88920F" w:rsidR="001412D1" w:rsidRPr="001412D1" w:rsidRDefault="001412D1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Traduce al español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2D1" w:rsidRPr="004E503C" w14:paraId="48DCC7F6" w14:textId="77777777" w:rsidTr="001412D1">
        <w:tc>
          <w:tcPr>
            <w:tcW w:w="4508" w:type="dxa"/>
          </w:tcPr>
          <w:p w14:paraId="22C28BAB" w14:textId="0F18D5B1" w:rsidR="001412D1" w:rsidRPr="004E503C" w:rsidRDefault="003902E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I prefer to study French.</w:t>
            </w:r>
          </w:p>
        </w:tc>
        <w:tc>
          <w:tcPr>
            <w:tcW w:w="4508" w:type="dxa"/>
          </w:tcPr>
          <w:p w14:paraId="1C74D359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1658364D" w14:textId="77777777" w:rsidTr="001412D1">
        <w:tc>
          <w:tcPr>
            <w:tcW w:w="4508" w:type="dxa"/>
          </w:tcPr>
          <w:p w14:paraId="58EFFEE8" w14:textId="7A5D3B78" w:rsidR="001412D1" w:rsidRPr="004E503C" w:rsidRDefault="00635D3A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I used </w:t>
            </w:r>
            <w:r w:rsidR="003902E5">
              <w:t>to learn German.</w:t>
            </w:r>
          </w:p>
        </w:tc>
        <w:tc>
          <w:tcPr>
            <w:tcW w:w="4508" w:type="dxa"/>
          </w:tcPr>
          <w:p w14:paraId="0A13029F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789F6C2F" w14:textId="77777777" w:rsidTr="001412D1">
        <w:tc>
          <w:tcPr>
            <w:tcW w:w="4508" w:type="dxa"/>
          </w:tcPr>
          <w:p w14:paraId="5127E5B6" w14:textId="4DFA9EFC" w:rsidR="007544F1" w:rsidRPr="004E503C" w:rsidRDefault="003902E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IT is harder than </w:t>
            </w:r>
            <w:r w:rsidR="00E23D47">
              <w:t>PE.</w:t>
            </w:r>
          </w:p>
        </w:tc>
        <w:tc>
          <w:tcPr>
            <w:tcW w:w="4508" w:type="dxa"/>
          </w:tcPr>
          <w:p w14:paraId="02A46ABC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61C0D8F2" w14:textId="77777777" w:rsidTr="001412D1">
        <w:tc>
          <w:tcPr>
            <w:tcW w:w="4508" w:type="dxa"/>
          </w:tcPr>
          <w:p w14:paraId="170648A1" w14:textId="76872DC0" w:rsidR="001412D1" w:rsidRPr="004E503C" w:rsidRDefault="00E23D47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Languages should be compulsory.</w:t>
            </w:r>
          </w:p>
        </w:tc>
        <w:tc>
          <w:tcPr>
            <w:tcW w:w="4508" w:type="dxa"/>
          </w:tcPr>
          <w:p w14:paraId="671D1523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4DD91055" w14:textId="77777777" w:rsidTr="001412D1">
        <w:tc>
          <w:tcPr>
            <w:tcW w:w="4508" w:type="dxa"/>
          </w:tcPr>
          <w:p w14:paraId="3E4FB812" w14:textId="45B6A726" w:rsidR="00874ABC" w:rsidRPr="004E503C" w:rsidRDefault="00E23D47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My favourite subject is Spanish, of course.</w:t>
            </w:r>
          </w:p>
        </w:tc>
        <w:tc>
          <w:tcPr>
            <w:tcW w:w="4508" w:type="dxa"/>
          </w:tcPr>
          <w:p w14:paraId="1355638F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502507D4" w14:textId="77777777" w:rsidTr="001412D1">
        <w:tc>
          <w:tcPr>
            <w:tcW w:w="4508" w:type="dxa"/>
          </w:tcPr>
          <w:p w14:paraId="1B546D3D" w14:textId="55E976B1" w:rsidR="001412D1" w:rsidRPr="004E503C" w:rsidRDefault="00E23D47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My Geography teacher is very strict.</w:t>
            </w:r>
          </w:p>
        </w:tc>
        <w:tc>
          <w:tcPr>
            <w:tcW w:w="4508" w:type="dxa"/>
          </w:tcPr>
          <w:p w14:paraId="10EF8744" w14:textId="77777777" w:rsidR="001412D1" w:rsidRPr="004E503C" w:rsidRDefault="001412D1" w:rsidP="00984EDB">
            <w:pPr>
              <w:spacing w:after="160" w:line="259" w:lineRule="auto"/>
            </w:pPr>
          </w:p>
        </w:tc>
      </w:tr>
    </w:tbl>
    <w:p w14:paraId="57918C2A" w14:textId="77777777" w:rsidR="00951200" w:rsidRDefault="00951200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9F78F68" w14:textId="77777777" w:rsidR="001412D1" w:rsidRDefault="001412D1" w:rsidP="00984EDB">
      <w:pPr>
        <w:spacing w:after="160" w:line="259" w:lineRule="auto"/>
        <w:rPr>
          <w:b/>
          <w:bCs/>
          <w:u w:val="single"/>
        </w:rPr>
      </w:pPr>
    </w:p>
    <w:p w14:paraId="58C883C9" w14:textId="0235D9C3" w:rsidR="00951200" w:rsidRDefault="00951200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r w:rsidRPr="00951200">
        <w:rPr>
          <w:b/>
          <w:bCs/>
          <w:u w:val="single"/>
          <w:lang w:val="fr-FR"/>
        </w:rPr>
        <w:t>Rellena la tabl</w:t>
      </w:r>
      <w:r w:rsidR="00B31129">
        <w:rPr>
          <w:b/>
          <w:bCs/>
          <w:u w:val="single"/>
          <w:lang w:val="fr-FR"/>
        </w:rPr>
        <w:t>a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</w:tblGrid>
      <w:tr w:rsidR="00B31129" w14:paraId="735D5CD7" w14:textId="77777777" w:rsidTr="005550FD">
        <w:tc>
          <w:tcPr>
            <w:tcW w:w="2689" w:type="dxa"/>
          </w:tcPr>
          <w:p w14:paraId="19112335" w14:textId="77777777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Harder/more difficult than</w:t>
            </w:r>
          </w:p>
        </w:tc>
        <w:tc>
          <w:tcPr>
            <w:tcW w:w="5103" w:type="dxa"/>
          </w:tcPr>
          <w:p w14:paraId="41805583" w14:textId="77777777" w:rsidR="00B31129" w:rsidRDefault="00B31129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31129" w14:paraId="672CA78C" w14:textId="77777777" w:rsidTr="005550FD">
        <w:tc>
          <w:tcPr>
            <w:tcW w:w="2689" w:type="dxa"/>
          </w:tcPr>
          <w:p w14:paraId="5FBF88F5" w14:textId="5535104B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More </w:t>
            </w:r>
            <w:r w:rsidR="00725784">
              <w:rPr>
                <w:lang w:val="fr-FR"/>
              </w:rPr>
              <w:t xml:space="preserve">relevant </w:t>
            </w:r>
            <w:r>
              <w:rPr>
                <w:lang w:val="fr-FR"/>
              </w:rPr>
              <w:t>than</w:t>
            </w:r>
          </w:p>
        </w:tc>
        <w:tc>
          <w:tcPr>
            <w:tcW w:w="5103" w:type="dxa"/>
          </w:tcPr>
          <w:p w14:paraId="51F60BB9" w14:textId="77777777" w:rsidR="00B31129" w:rsidRDefault="00B31129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31129" w14:paraId="4E976007" w14:textId="77777777" w:rsidTr="005550FD">
        <w:tc>
          <w:tcPr>
            <w:tcW w:w="2689" w:type="dxa"/>
          </w:tcPr>
          <w:p w14:paraId="3724A2EA" w14:textId="258C19CE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Easier than</w:t>
            </w:r>
          </w:p>
        </w:tc>
        <w:tc>
          <w:tcPr>
            <w:tcW w:w="5103" w:type="dxa"/>
          </w:tcPr>
          <w:p w14:paraId="138ACAEB" w14:textId="77777777" w:rsidR="00B31129" w:rsidRDefault="00B31129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31129" w14:paraId="61E5C1C1" w14:textId="77777777" w:rsidTr="005550FD">
        <w:tc>
          <w:tcPr>
            <w:tcW w:w="2689" w:type="dxa"/>
          </w:tcPr>
          <w:p w14:paraId="6501BED0" w14:textId="77777777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Less useful than</w:t>
            </w:r>
          </w:p>
        </w:tc>
        <w:tc>
          <w:tcPr>
            <w:tcW w:w="5103" w:type="dxa"/>
          </w:tcPr>
          <w:p w14:paraId="0F022F85" w14:textId="77777777" w:rsidR="00B31129" w:rsidRDefault="00B31129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31129" w14:paraId="76CB8EA4" w14:textId="77777777" w:rsidTr="005550FD">
        <w:tc>
          <w:tcPr>
            <w:tcW w:w="2689" w:type="dxa"/>
          </w:tcPr>
          <w:p w14:paraId="4646EB0B" w14:textId="77777777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Less boring than</w:t>
            </w:r>
          </w:p>
        </w:tc>
        <w:tc>
          <w:tcPr>
            <w:tcW w:w="5103" w:type="dxa"/>
          </w:tcPr>
          <w:p w14:paraId="29B3EE59" w14:textId="77777777" w:rsidR="00B31129" w:rsidRDefault="00B31129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31129" w14:paraId="3CA37ADE" w14:textId="77777777" w:rsidTr="005550FD">
        <w:tc>
          <w:tcPr>
            <w:tcW w:w="2689" w:type="dxa"/>
          </w:tcPr>
          <w:p w14:paraId="7A2C2043" w14:textId="77777777" w:rsidR="00B31129" w:rsidRPr="00951200" w:rsidRDefault="00B31129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Less fun than</w:t>
            </w:r>
          </w:p>
        </w:tc>
        <w:tc>
          <w:tcPr>
            <w:tcW w:w="5103" w:type="dxa"/>
          </w:tcPr>
          <w:p w14:paraId="09DE9FC2" w14:textId="77777777" w:rsidR="00B31129" w:rsidRDefault="00B31129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7C3106" w14:paraId="36DA97EF" w14:textId="77777777" w:rsidTr="005550FD">
        <w:tc>
          <w:tcPr>
            <w:tcW w:w="2689" w:type="dxa"/>
          </w:tcPr>
          <w:p w14:paraId="11933727" w14:textId="77777777" w:rsidR="007C3106" w:rsidRPr="00951200" w:rsidRDefault="007C3106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As important as</w:t>
            </w:r>
          </w:p>
        </w:tc>
        <w:tc>
          <w:tcPr>
            <w:tcW w:w="5103" w:type="dxa"/>
          </w:tcPr>
          <w:p w14:paraId="57B7879E" w14:textId="77777777" w:rsidR="007C3106" w:rsidRDefault="007C3106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7C3106" w14:paraId="09A08E48" w14:textId="77777777" w:rsidTr="005550FD">
        <w:tc>
          <w:tcPr>
            <w:tcW w:w="2689" w:type="dxa"/>
          </w:tcPr>
          <w:p w14:paraId="7B037600" w14:textId="77777777" w:rsidR="007C3106" w:rsidRPr="00951200" w:rsidRDefault="007C3106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As strict as</w:t>
            </w:r>
          </w:p>
        </w:tc>
        <w:tc>
          <w:tcPr>
            <w:tcW w:w="5103" w:type="dxa"/>
          </w:tcPr>
          <w:p w14:paraId="4ED2D775" w14:textId="77777777" w:rsidR="007C3106" w:rsidRDefault="007C3106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7C3106" w14:paraId="41233C38" w14:textId="77777777" w:rsidTr="005550FD">
        <w:tc>
          <w:tcPr>
            <w:tcW w:w="2689" w:type="dxa"/>
          </w:tcPr>
          <w:p w14:paraId="6F7F0D69" w14:textId="77777777" w:rsidR="007C3106" w:rsidRPr="00951200" w:rsidRDefault="007C3106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As necessary as</w:t>
            </w:r>
          </w:p>
        </w:tc>
        <w:tc>
          <w:tcPr>
            <w:tcW w:w="5103" w:type="dxa"/>
          </w:tcPr>
          <w:p w14:paraId="78326A41" w14:textId="77777777" w:rsidR="007C3106" w:rsidRDefault="007C3106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07C4C980" w14:textId="77777777" w:rsidTr="00B31129">
        <w:tc>
          <w:tcPr>
            <w:tcW w:w="2689" w:type="dxa"/>
          </w:tcPr>
          <w:p w14:paraId="104E34C3" w14:textId="73CDB2A7" w:rsidR="00951200" w:rsidRPr="00951200" w:rsidRDefault="007C3106" w:rsidP="00951200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The most difficult is</w:t>
            </w:r>
          </w:p>
        </w:tc>
        <w:tc>
          <w:tcPr>
            <w:tcW w:w="5103" w:type="dxa"/>
          </w:tcPr>
          <w:p w14:paraId="234ACDC5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737C5D47" w14:textId="77777777" w:rsidTr="00B31129">
        <w:tc>
          <w:tcPr>
            <w:tcW w:w="2689" w:type="dxa"/>
          </w:tcPr>
          <w:p w14:paraId="2372D931" w14:textId="7051153A" w:rsidR="00951200" w:rsidRPr="00951200" w:rsidRDefault="007C3106" w:rsidP="00951200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The easiest is</w:t>
            </w:r>
          </w:p>
        </w:tc>
        <w:tc>
          <w:tcPr>
            <w:tcW w:w="5103" w:type="dxa"/>
          </w:tcPr>
          <w:p w14:paraId="0802EE4B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7EC74BA9" w14:textId="77777777" w:rsidTr="00B31129">
        <w:tc>
          <w:tcPr>
            <w:tcW w:w="2689" w:type="dxa"/>
          </w:tcPr>
          <w:p w14:paraId="0513692E" w14:textId="74F2539F" w:rsidR="00951200" w:rsidRPr="00951200" w:rsidRDefault="007C3106" w:rsidP="00951200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The most useful is</w:t>
            </w:r>
          </w:p>
        </w:tc>
        <w:tc>
          <w:tcPr>
            <w:tcW w:w="5103" w:type="dxa"/>
          </w:tcPr>
          <w:p w14:paraId="54B6AAE7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2CC82AD8" w14:textId="28AE1A6F" w:rsidR="00951200" w:rsidRDefault="00951200" w:rsidP="00951200">
      <w:pPr>
        <w:spacing w:after="160" w:line="259" w:lineRule="auto"/>
        <w:rPr>
          <w:b/>
          <w:bCs/>
          <w:u w:val="single"/>
          <w:lang w:val="fr-FR"/>
        </w:rPr>
      </w:pPr>
    </w:p>
    <w:p w14:paraId="58D59810" w14:textId="219B00B7" w:rsidR="003A0DA1" w:rsidRDefault="003A0DA1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Rellena la tabla </w:t>
      </w:r>
      <w:r w:rsidR="00665BD5">
        <w:rPr>
          <w:b/>
          <w:bCs/>
          <w:u w:val="single"/>
          <w:lang w:val="fr-FR"/>
        </w:rPr>
        <w:t>(present tense)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1749"/>
        <w:gridCol w:w="1749"/>
        <w:gridCol w:w="1749"/>
        <w:gridCol w:w="1749"/>
      </w:tblGrid>
      <w:tr w:rsidR="003A0DA1" w:rsidRPr="003A0DA1" w14:paraId="0BAFB1FF" w14:textId="77777777" w:rsidTr="003A0DA1">
        <w:tc>
          <w:tcPr>
            <w:tcW w:w="2020" w:type="dxa"/>
            <w:shd w:val="clear" w:color="auto" w:fill="D9D9D9" w:themeFill="background1" w:themeFillShade="D9"/>
          </w:tcPr>
          <w:p w14:paraId="5BEB9F7B" w14:textId="16A45E8F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7952133D" w14:textId="4C0D790D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5CB8F808" w14:textId="2FE917AC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3F1021E6" w14:textId="0F2D645B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68F149F9" w14:textId="0B235028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3A0DA1" w14:paraId="797E7368" w14:textId="77777777" w:rsidTr="003A0DA1">
        <w:tc>
          <w:tcPr>
            <w:tcW w:w="2020" w:type="dxa"/>
          </w:tcPr>
          <w:p w14:paraId="1A16D0A8" w14:textId="6D65FC03" w:rsidR="003A0DA1" w:rsidRPr="003A0DA1" w:rsidRDefault="00E01F22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</w:t>
            </w:r>
            <w:r w:rsidR="00787251">
              <w:rPr>
                <w:b/>
                <w:bCs/>
                <w:lang w:val="fr-FR"/>
              </w:rPr>
              <w:t>probar</w:t>
            </w:r>
          </w:p>
        </w:tc>
        <w:tc>
          <w:tcPr>
            <w:tcW w:w="1749" w:type="dxa"/>
          </w:tcPr>
          <w:p w14:paraId="784F8449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1D92DAC2" w14:textId="1F6ABF90" w:rsidR="003A0DA1" w:rsidRPr="003A0DA1" w:rsidRDefault="00E01F22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aprueba</w:t>
            </w:r>
          </w:p>
        </w:tc>
        <w:tc>
          <w:tcPr>
            <w:tcW w:w="1749" w:type="dxa"/>
          </w:tcPr>
          <w:p w14:paraId="68A38860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25DF103B" w14:textId="633C8DFE" w:rsidR="003A0DA1" w:rsidRPr="003A0DA1" w:rsidRDefault="00E01F22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Pass (an exam)</w:t>
            </w:r>
          </w:p>
        </w:tc>
      </w:tr>
      <w:tr w:rsidR="00A8273E" w14:paraId="20D81593" w14:textId="77777777" w:rsidTr="00A6383B">
        <w:tc>
          <w:tcPr>
            <w:tcW w:w="2020" w:type="dxa"/>
          </w:tcPr>
          <w:p w14:paraId="34CA4F21" w14:textId="7644587C" w:rsidR="00A8273E" w:rsidRPr="003A0DA1" w:rsidRDefault="00E01F22" w:rsidP="00A6383B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suspender</w:t>
            </w:r>
          </w:p>
        </w:tc>
        <w:tc>
          <w:tcPr>
            <w:tcW w:w="1749" w:type="dxa"/>
          </w:tcPr>
          <w:p w14:paraId="504A7FCD" w14:textId="77777777" w:rsidR="00A8273E" w:rsidRPr="003A0DA1" w:rsidRDefault="00A8273E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515BB01" w14:textId="77777777" w:rsidR="00A8273E" w:rsidRPr="003A0DA1" w:rsidRDefault="00A8273E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3DB405E8" w14:textId="101541C0" w:rsidR="00A8273E" w:rsidRPr="003A0DA1" w:rsidRDefault="00E01F22" w:rsidP="001E6D99">
            <w:pPr>
              <w:tabs>
                <w:tab w:val="left" w:pos="1381"/>
              </w:tabs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suspendemos</w:t>
            </w:r>
          </w:p>
        </w:tc>
        <w:tc>
          <w:tcPr>
            <w:tcW w:w="1749" w:type="dxa"/>
          </w:tcPr>
          <w:p w14:paraId="3E536861" w14:textId="24649BF1" w:rsidR="00A8273E" w:rsidRPr="003A0DA1" w:rsidRDefault="00E01F22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Fail (an exam)</w:t>
            </w:r>
          </w:p>
        </w:tc>
      </w:tr>
      <w:tr w:rsidR="003A0DA1" w14:paraId="16D579C5" w14:textId="77777777" w:rsidTr="003A0DA1">
        <w:tc>
          <w:tcPr>
            <w:tcW w:w="2020" w:type="dxa"/>
          </w:tcPr>
          <w:p w14:paraId="031E6408" w14:textId="32602186" w:rsidR="003A0DA1" w:rsidRPr="003A0DA1" w:rsidRDefault="00E01F22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Sacar (buenas/malas notas)</w:t>
            </w:r>
          </w:p>
        </w:tc>
        <w:tc>
          <w:tcPr>
            <w:tcW w:w="1749" w:type="dxa"/>
          </w:tcPr>
          <w:p w14:paraId="3FF03523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7D335C53" w14:textId="177F7657" w:rsidR="003A0DA1" w:rsidRPr="003A0DA1" w:rsidRDefault="00E01F22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saca</w:t>
            </w:r>
          </w:p>
        </w:tc>
        <w:tc>
          <w:tcPr>
            <w:tcW w:w="1749" w:type="dxa"/>
          </w:tcPr>
          <w:p w14:paraId="5F437E4B" w14:textId="1A8826CA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3669E07A" w14:textId="64B3C2C2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  <w:tr w:rsidR="003A0DA1" w14:paraId="00BC4B72" w14:textId="77777777" w:rsidTr="003A0DA1">
        <w:tc>
          <w:tcPr>
            <w:tcW w:w="2020" w:type="dxa"/>
          </w:tcPr>
          <w:p w14:paraId="16AD3F0E" w14:textId="3FE6656D" w:rsidR="003A0DA1" w:rsidRPr="003A0DA1" w:rsidRDefault="00E01F22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aprender</w:t>
            </w:r>
          </w:p>
        </w:tc>
        <w:tc>
          <w:tcPr>
            <w:tcW w:w="1749" w:type="dxa"/>
          </w:tcPr>
          <w:p w14:paraId="0F58B050" w14:textId="12D8CB69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870B7B1" w14:textId="081D2E4E" w:rsidR="003A0DA1" w:rsidRPr="003A0DA1" w:rsidRDefault="00E01F22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aprende</w:t>
            </w:r>
          </w:p>
        </w:tc>
        <w:tc>
          <w:tcPr>
            <w:tcW w:w="1749" w:type="dxa"/>
          </w:tcPr>
          <w:p w14:paraId="27BD0C7C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7743D7D7" w14:textId="64AAA45E" w:rsidR="003A0DA1" w:rsidRPr="003A0DA1" w:rsidRDefault="00E01F22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learn</w:t>
            </w:r>
          </w:p>
        </w:tc>
      </w:tr>
      <w:tr w:rsidR="003A0DA1" w14:paraId="4B005FB7" w14:textId="77777777" w:rsidTr="003A0DA1">
        <w:tc>
          <w:tcPr>
            <w:tcW w:w="2020" w:type="dxa"/>
          </w:tcPr>
          <w:p w14:paraId="52A6FD19" w14:textId="723A86E6" w:rsidR="003A0DA1" w:rsidRPr="003A0DA1" w:rsidRDefault="00E01F22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estudiar</w:t>
            </w:r>
          </w:p>
        </w:tc>
        <w:tc>
          <w:tcPr>
            <w:tcW w:w="1749" w:type="dxa"/>
          </w:tcPr>
          <w:p w14:paraId="6B489A1F" w14:textId="76875154" w:rsidR="003A0DA1" w:rsidRPr="003A0DA1" w:rsidRDefault="00E01F22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estudio</w:t>
            </w:r>
          </w:p>
        </w:tc>
        <w:tc>
          <w:tcPr>
            <w:tcW w:w="1749" w:type="dxa"/>
          </w:tcPr>
          <w:p w14:paraId="5B4D8E19" w14:textId="7719B308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832A3E7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49513238" w14:textId="4CA2A7E5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  <w:tr w:rsidR="003A0DA1" w14:paraId="631043F5" w14:textId="77777777" w:rsidTr="003A0DA1">
        <w:tc>
          <w:tcPr>
            <w:tcW w:w="2020" w:type="dxa"/>
          </w:tcPr>
          <w:p w14:paraId="6864D35C" w14:textId="158BBC36" w:rsidR="003A0DA1" w:rsidRPr="003A0DA1" w:rsidRDefault="00E01F22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enseñar</w:t>
            </w:r>
          </w:p>
        </w:tc>
        <w:tc>
          <w:tcPr>
            <w:tcW w:w="1749" w:type="dxa"/>
          </w:tcPr>
          <w:p w14:paraId="7F0D4F21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3CA1959B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4A8F0795" w14:textId="77777777" w:rsidR="003A0DA1" w:rsidRPr="00706320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1DF53573" w14:textId="2012C7B9" w:rsidR="003A0DA1" w:rsidRPr="00706320" w:rsidRDefault="00E01F22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teach</w:t>
            </w:r>
          </w:p>
        </w:tc>
      </w:tr>
    </w:tbl>
    <w:p w14:paraId="101DA37E" w14:textId="77777777" w:rsidR="003A0DA1" w:rsidRPr="003A0DA1" w:rsidRDefault="003A0DA1" w:rsidP="003A0DA1">
      <w:pPr>
        <w:spacing w:after="160" w:line="259" w:lineRule="auto"/>
        <w:rPr>
          <w:b/>
          <w:bCs/>
          <w:u w:val="single"/>
          <w:lang w:val="fr-FR"/>
        </w:rPr>
      </w:pPr>
    </w:p>
    <w:p w14:paraId="3A38DB5B" w14:textId="63E810B3" w:rsidR="00C81325" w:rsidRPr="003A0DA1" w:rsidRDefault="00C81325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r w:rsidRPr="003A0DA1">
        <w:rPr>
          <w:b/>
          <w:bCs/>
          <w:u w:val="single"/>
          <w:lang w:val="fr-FR"/>
        </w:rPr>
        <w:t>Escribe aproximadamente 20-25 palabras sobre :</w:t>
      </w:r>
    </w:p>
    <w:p w14:paraId="47BBB1D4" w14:textId="222DD81C" w:rsidR="00C81325" w:rsidRDefault="00C81325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Tu </w:t>
      </w:r>
      <w:r w:rsidR="00E01F22">
        <w:rPr>
          <w:lang w:val="fr-FR"/>
        </w:rPr>
        <w:t>asignatura favorita en primaria</w:t>
      </w:r>
    </w:p>
    <w:p w14:paraId="2879278C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4D58AD42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00BF43A6" w14:textId="107554D9" w:rsidR="00C81325" w:rsidRPr="00C81325" w:rsidRDefault="00E01F22" w:rsidP="00A6383B">
      <w:pPr>
        <w:pStyle w:val="ListParagraph"/>
        <w:numPr>
          <w:ilvl w:val="0"/>
          <w:numId w:val="8"/>
        </w:numPr>
        <w:spacing w:after="160" w:line="480" w:lineRule="auto"/>
        <w:rPr>
          <w:lang w:val="fr-FR"/>
        </w:rPr>
      </w:pPr>
      <w:r>
        <w:rPr>
          <w:lang w:val="fr-FR"/>
        </w:rPr>
        <w:lastRenderedPageBreak/>
        <w:t>En tu opinión, ¿Qué asignaturas deberían ser obligatorias ?</w:t>
      </w:r>
    </w:p>
    <w:p w14:paraId="73425BE3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6833DA1A" w14:textId="53CC195C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4CF75DAB" w14:textId="2544C3E2" w:rsidR="00E01F22" w:rsidRPr="00C81325" w:rsidRDefault="00E01F22" w:rsidP="00E01F22">
      <w:pPr>
        <w:pStyle w:val="ListParagraph"/>
        <w:numPr>
          <w:ilvl w:val="0"/>
          <w:numId w:val="8"/>
        </w:numPr>
        <w:spacing w:after="160" w:line="480" w:lineRule="auto"/>
        <w:rPr>
          <w:lang w:val="fr-FR"/>
        </w:rPr>
      </w:pPr>
      <w:r>
        <w:rPr>
          <w:lang w:val="fr-FR"/>
        </w:rPr>
        <w:t>En tu opinión, ¿Qué asignaturas deberían ser optativas ?</w:t>
      </w:r>
    </w:p>
    <w:p w14:paraId="57F5CF0A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44950E59" w14:textId="0C148CB3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150854B1" w14:textId="5E41B141" w:rsidR="00C81325" w:rsidRDefault="00E01F22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>¿Es importante aprender idiomas ?</w:t>
      </w:r>
    </w:p>
    <w:p w14:paraId="0B666F3F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55DBAE9E" w14:textId="1DF27293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2FFE859E" w14:textId="1E0A3B8B" w:rsidR="00C81325" w:rsidRDefault="00E01F22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>En el futuro, ¿qué quieres estudiar ?</w:t>
      </w:r>
    </w:p>
    <w:p w14:paraId="533C0075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FEA5C6D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57FCF418" w14:textId="655A65BD" w:rsidR="00C81325" w:rsidRPr="00E01F22" w:rsidRDefault="00C81325" w:rsidP="00E01F22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 w:rsidRPr="00E01F22">
        <w:rPr>
          <w:lang w:val="fr-FR"/>
        </w:rPr>
        <w:t>¿</w:t>
      </w:r>
      <w:r w:rsidR="00410156" w:rsidRPr="00E01F22">
        <w:rPr>
          <w:lang w:val="fr-FR"/>
        </w:rPr>
        <w:t xml:space="preserve">Te </w:t>
      </w:r>
      <w:r w:rsidR="00E01F22" w:rsidRPr="00E01F22">
        <w:rPr>
          <w:lang w:val="fr-FR"/>
        </w:rPr>
        <w:t>gusta aprender matemáticas</w:t>
      </w:r>
      <w:r w:rsidR="00410156" w:rsidRPr="00E01F22">
        <w:rPr>
          <w:lang w:val="fr-FR"/>
        </w:rPr>
        <w:t> ?</w:t>
      </w:r>
      <w:r w:rsidR="00E01F22" w:rsidRPr="00E01F22">
        <w:rPr>
          <w:lang w:val="fr-FR"/>
        </w:rPr>
        <w:t xml:space="preserve"> ¿por qué ?</w:t>
      </w:r>
    </w:p>
    <w:p w14:paraId="5321CAAD" w14:textId="16AAE5EF" w:rsidR="003A0DA1" w:rsidRPr="003A0DA1" w:rsidRDefault="003A0DA1" w:rsidP="003A0DA1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29F25912" w14:textId="3113C83D" w:rsidR="00722604" w:rsidRDefault="00722604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0A6982E5" w14:textId="77777777" w:rsidR="000D5DB1" w:rsidRPr="000D5DB1" w:rsidRDefault="000D5DB1" w:rsidP="000D5DB1">
      <w:pPr>
        <w:spacing w:after="160" w:line="259" w:lineRule="auto"/>
        <w:rPr>
          <w:color w:val="0070C0"/>
        </w:rPr>
      </w:pPr>
      <w:r w:rsidRPr="000D5DB1">
        <w:rPr>
          <w:color w:val="0070C0"/>
        </w:rPr>
        <w:lastRenderedPageBreak/>
        <w:t>Topic 2: Life at school/college</w:t>
      </w:r>
    </w:p>
    <w:p w14:paraId="099F0D97" w14:textId="619B0FE4" w:rsidR="00F21740" w:rsidRDefault="00F21740" w:rsidP="00A6383B">
      <w:pPr>
        <w:pStyle w:val="ListParagraph"/>
        <w:numPr>
          <w:ilvl w:val="0"/>
          <w:numId w:val="7"/>
        </w:numPr>
        <w:spacing w:after="160" w:line="259" w:lineRule="auto"/>
      </w:pPr>
      <w:r w:rsidRPr="00F21740">
        <w:rPr>
          <w:b/>
          <w:bCs/>
          <w:u w:val="single"/>
        </w:rPr>
        <w:t>Vocabulary List.</w:t>
      </w:r>
      <w:r>
        <w:t xml:space="preserve"> Please see </w:t>
      </w:r>
      <w:hyperlink r:id="rId11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960"/>
        <w:gridCol w:w="960"/>
        <w:gridCol w:w="2960"/>
        <w:gridCol w:w="3460"/>
      </w:tblGrid>
      <w:tr w:rsidR="001851D1" w:rsidRPr="001851D1" w14:paraId="3AA96F44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C9B81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A7C51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41A7F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851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Foundation Tier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D4FAE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51D1" w:rsidRPr="001851D1" w14:paraId="72369A6C" w14:textId="77777777" w:rsidTr="001851D1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24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870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AD1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acoso (escolar),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641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(school) bullying</w:t>
            </w:r>
          </w:p>
        </w:tc>
      </w:tr>
      <w:tr w:rsidR="001851D1" w:rsidRPr="001851D1" w14:paraId="08192BB4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19C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64A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2CD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agenda,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D80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diary</w:t>
            </w:r>
          </w:p>
        </w:tc>
      </w:tr>
      <w:tr w:rsidR="001851D1" w:rsidRPr="001851D1" w14:paraId="38B595AC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589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F5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559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alumno,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6969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pupil, student</w:t>
            </w:r>
          </w:p>
        </w:tc>
      </w:tr>
      <w:tr w:rsidR="001851D1" w:rsidRPr="001851D1" w14:paraId="0F4AB8B7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7A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B2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BD8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aprender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64D3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learn</w:t>
            </w:r>
          </w:p>
        </w:tc>
      </w:tr>
      <w:tr w:rsidR="001851D1" w:rsidRPr="001851D1" w14:paraId="45F6CE5A" w14:textId="77777777" w:rsidTr="001851D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F19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EA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F488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aprobar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DA2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approve, to pass (an exam)</w:t>
            </w:r>
          </w:p>
        </w:tc>
      </w:tr>
      <w:tr w:rsidR="001851D1" w:rsidRPr="001851D1" w14:paraId="3F8AA9A2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37E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41C9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88D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apuntes, los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C119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notes</w:t>
            </w:r>
          </w:p>
        </w:tc>
      </w:tr>
      <w:tr w:rsidR="001851D1" w:rsidRPr="001851D1" w14:paraId="3F44D3D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59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91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C7F4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aula (f),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CFDA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schoolroom</w:t>
            </w:r>
          </w:p>
        </w:tc>
      </w:tr>
      <w:tr w:rsidR="001851D1" w:rsidRPr="001851D1" w14:paraId="3271E7A1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2F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266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70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ausente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4AF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absent</w:t>
            </w:r>
          </w:p>
        </w:tc>
      </w:tr>
      <w:tr w:rsidR="001851D1" w:rsidRPr="001851D1" w14:paraId="0E4B0E8D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CA6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79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211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ayuda,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DD99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help</w:t>
            </w:r>
          </w:p>
        </w:tc>
      </w:tr>
      <w:tr w:rsidR="001851D1" w:rsidRPr="001851D1" w14:paraId="3C54F054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42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D668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18A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ayudar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22A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help</w:t>
            </w:r>
          </w:p>
        </w:tc>
      </w:tr>
      <w:tr w:rsidR="001851D1" w:rsidRPr="001851D1" w14:paraId="1A1FD9FC" w14:textId="77777777" w:rsidTr="001851D1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EE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F73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C76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bachillerato,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818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school leaving exam/baccalaureate</w:t>
            </w:r>
          </w:p>
        </w:tc>
      </w:tr>
      <w:tr w:rsidR="001851D1" w:rsidRPr="001851D1" w14:paraId="14BF7C14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60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E32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945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biología,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577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biology</w:t>
            </w:r>
          </w:p>
        </w:tc>
      </w:tr>
      <w:tr w:rsidR="001851D1" w:rsidRPr="001851D1" w14:paraId="398B1D93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60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879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3A0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bolígrafo,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D45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pen</w:t>
            </w:r>
          </w:p>
        </w:tc>
      </w:tr>
      <w:tr w:rsidR="001851D1" w:rsidRPr="001851D1" w14:paraId="36D6AF4E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5AC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8D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8814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callar(se)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350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shut up</w:t>
            </w:r>
          </w:p>
        </w:tc>
      </w:tr>
      <w:tr w:rsidR="001851D1" w:rsidRPr="001851D1" w14:paraId="11C47B0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01A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87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E05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campo de deportes,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FB1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sports field</w:t>
            </w:r>
          </w:p>
        </w:tc>
      </w:tr>
      <w:tr w:rsidR="001851D1" w:rsidRPr="001851D1" w14:paraId="57E4292C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90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8F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8E5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colegio,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A5E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school</w:t>
            </w:r>
          </w:p>
        </w:tc>
      </w:tr>
      <w:tr w:rsidR="001851D1" w:rsidRPr="001851D1" w14:paraId="737D9058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600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E6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6018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comportamiento,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4EAA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behaviour</w:t>
            </w:r>
          </w:p>
        </w:tc>
      </w:tr>
      <w:tr w:rsidR="001851D1" w:rsidRPr="001851D1" w14:paraId="64EA9061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FD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5E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5F2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comportarse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3A2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behave</w:t>
            </w:r>
          </w:p>
        </w:tc>
      </w:tr>
      <w:tr w:rsidR="001851D1" w:rsidRPr="001851D1" w14:paraId="12C6D079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B82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EDC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C3E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conducta,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7D1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behaviour, conduct</w:t>
            </w:r>
          </w:p>
        </w:tc>
      </w:tr>
      <w:tr w:rsidR="001851D1" w:rsidRPr="001851D1" w14:paraId="660BF820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61C2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4B5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DF7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contestar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74B4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answer</w:t>
            </w:r>
          </w:p>
        </w:tc>
      </w:tr>
      <w:tr w:rsidR="001851D1" w:rsidRPr="001851D1" w14:paraId="782AB764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28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2FE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EA4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charlar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DB2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chat</w:t>
            </w:r>
          </w:p>
        </w:tc>
      </w:tr>
      <w:tr w:rsidR="001851D1" w:rsidRPr="001851D1" w14:paraId="33512C70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F1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CD8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D0C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chicle,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3E2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chewing gum</w:t>
            </w:r>
          </w:p>
        </w:tc>
      </w:tr>
      <w:tr w:rsidR="001851D1" w:rsidRPr="001851D1" w14:paraId="6A7FFBF4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A438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E8E2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1F8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deberes, los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9BA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homework</w:t>
            </w:r>
          </w:p>
        </w:tc>
      </w:tr>
      <w:tr w:rsidR="001851D1" w:rsidRPr="001851D1" w14:paraId="527398CD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8E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3F2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2DA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desobediente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97F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disobedient</w:t>
            </w:r>
          </w:p>
        </w:tc>
      </w:tr>
      <w:tr w:rsidR="001851D1" w:rsidRPr="001851D1" w14:paraId="49E63BD6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18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DFD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107A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dibujar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077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draw</w:t>
            </w:r>
          </w:p>
        </w:tc>
      </w:tr>
      <w:tr w:rsidR="001851D1" w:rsidRPr="001851D1" w14:paraId="0DF12A4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6D0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F7F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6DF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diseñar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7A6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design</w:t>
            </w:r>
          </w:p>
        </w:tc>
      </w:tr>
      <w:tr w:rsidR="001851D1" w:rsidRPr="001851D1" w14:paraId="70CD741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47A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A9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623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educativo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D50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educational</w:t>
            </w:r>
          </w:p>
        </w:tc>
      </w:tr>
      <w:tr w:rsidR="001851D1" w:rsidRPr="001851D1" w14:paraId="2F7B9EFA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38F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7F4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7474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entender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6AE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understand</w:t>
            </w:r>
          </w:p>
        </w:tc>
      </w:tr>
      <w:tr w:rsidR="001851D1" w:rsidRPr="001851D1" w14:paraId="3E49EE4F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BF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F11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7B7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escribir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4CB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write</w:t>
            </w:r>
          </w:p>
        </w:tc>
      </w:tr>
      <w:tr w:rsidR="001851D1" w:rsidRPr="001851D1" w14:paraId="2F9C83F3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20C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7C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D7A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escuela,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ACA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school</w:t>
            </w:r>
          </w:p>
        </w:tc>
      </w:tr>
      <w:tr w:rsidR="001851D1" w:rsidRPr="001851D1" w14:paraId="16D12410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B1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DF9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BD6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estuche,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F343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pencil case</w:t>
            </w:r>
          </w:p>
        </w:tc>
      </w:tr>
      <w:tr w:rsidR="001851D1" w:rsidRPr="001851D1" w14:paraId="1E94B643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1A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1E6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4063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evaluación,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E4F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assessment</w:t>
            </w:r>
          </w:p>
        </w:tc>
      </w:tr>
      <w:tr w:rsidR="001851D1" w:rsidRPr="001851D1" w14:paraId="53D1BCB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178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D38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FB5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examen,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596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examination</w:t>
            </w:r>
          </w:p>
        </w:tc>
      </w:tr>
      <w:tr w:rsidR="001851D1" w:rsidRPr="001851D1" w14:paraId="2BB4176E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D3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CB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9A1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éxito,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4C4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success</w:t>
            </w:r>
          </w:p>
        </w:tc>
      </w:tr>
      <w:tr w:rsidR="001851D1" w:rsidRPr="001851D1" w14:paraId="506B0863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AB2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E3D8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B109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explicación,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586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explanation</w:t>
            </w:r>
          </w:p>
        </w:tc>
      </w:tr>
      <w:tr w:rsidR="001851D1" w:rsidRPr="001851D1" w14:paraId="0F848899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A2A2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8C9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28E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explicar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32F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explain</w:t>
            </w:r>
          </w:p>
        </w:tc>
      </w:tr>
      <w:tr w:rsidR="001851D1" w:rsidRPr="001851D1" w14:paraId="67403C0F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F02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903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EE9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falta,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EC4D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mistake; absence</w:t>
            </w:r>
          </w:p>
        </w:tc>
      </w:tr>
      <w:tr w:rsidR="001851D1" w:rsidRPr="001851D1" w14:paraId="1911902B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F7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7F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771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faltar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21B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be absent</w:t>
            </w:r>
          </w:p>
        </w:tc>
      </w:tr>
      <w:tr w:rsidR="001851D1" w:rsidRPr="001851D1" w14:paraId="5D559A9E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87A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F1A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8764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fracasar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BF6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fail</w:t>
            </w:r>
          </w:p>
        </w:tc>
      </w:tr>
      <w:tr w:rsidR="001851D1" w:rsidRPr="001851D1" w14:paraId="71236FC8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89F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EDF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046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fracaso,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1F0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failure</w:t>
            </w:r>
          </w:p>
        </w:tc>
      </w:tr>
      <w:tr w:rsidR="001851D1" w:rsidRPr="001851D1" w14:paraId="26354676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6C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17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47F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gimnasio,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92D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gymnasium</w:t>
            </w:r>
          </w:p>
        </w:tc>
      </w:tr>
      <w:tr w:rsidR="001851D1" w:rsidRPr="001851D1" w14:paraId="2EAD9EAD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E16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F428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6909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instituto,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7B8D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secondary school, institute</w:t>
            </w:r>
          </w:p>
        </w:tc>
      </w:tr>
      <w:tr w:rsidR="001851D1" w:rsidRPr="001851D1" w14:paraId="472E6C0A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D2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40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6F1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intercambio,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B5A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exchange</w:t>
            </w:r>
          </w:p>
        </w:tc>
      </w:tr>
      <w:tr w:rsidR="001851D1" w:rsidRPr="001851D1" w14:paraId="0A90113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8C7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42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9B0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lápices de colores, los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16A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colour pencils</w:t>
            </w:r>
          </w:p>
        </w:tc>
      </w:tr>
      <w:tr w:rsidR="001851D1" w:rsidRPr="001851D1" w14:paraId="60B94FB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54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E8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B88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lección,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25C8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lesson</w:t>
            </w:r>
          </w:p>
        </w:tc>
      </w:tr>
      <w:tr w:rsidR="001851D1" w:rsidRPr="001851D1" w14:paraId="2EDF4F54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BBB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AC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D62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leer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A38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read</w:t>
            </w:r>
          </w:p>
        </w:tc>
      </w:tr>
      <w:tr w:rsidR="001851D1" w:rsidRPr="001851D1" w14:paraId="3C6C0A4C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8E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229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1A3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letra,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3363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letter of the alphabet</w:t>
            </w:r>
          </w:p>
        </w:tc>
      </w:tr>
      <w:tr w:rsidR="001851D1" w:rsidRPr="001851D1" w14:paraId="5686BB4A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DB5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F79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252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levantar la mano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35B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put your hand up</w:t>
            </w:r>
          </w:p>
        </w:tc>
      </w:tr>
      <w:tr w:rsidR="001851D1" w:rsidRPr="001851D1" w14:paraId="3439A98D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69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1F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81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libro,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F4F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book</w:t>
            </w:r>
          </w:p>
        </w:tc>
      </w:tr>
      <w:tr w:rsidR="001851D1" w:rsidRPr="001851D1" w14:paraId="7A45A5E6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48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8FB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9AE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masculino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6814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masculine</w:t>
            </w:r>
          </w:p>
        </w:tc>
      </w:tr>
      <w:tr w:rsidR="001851D1" w:rsidRPr="001851D1" w14:paraId="2DA5497F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23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733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45D8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mirar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5E24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look</w:t>
            </w:r>
          </w:p>
        </w:tc>
      </w:tr>
      <w:tr w:rsidR="001851D1" w:rsidRPr="001851D1" w14:paraId="561D65CF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C6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468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21FA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mochila,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568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rucksack, school bag</w:t>
            </w:r>
          </w:p>
        </w:tc>
      </w:tr>
      <w:tr w:rsidR="001851D1" w:rsidRPr="001851D1" w14:paraId="4405BC41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2F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BC4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287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molestar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13B4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annoy, to bother</w:t>
            </w:r>
          </w:p>
        </w:tc>
      </w:tr>
      <w:tr w:rsidR="001851D1" w:rsidRPr="001851D1" w14:paraId="3D4FC01A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D79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F3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6C3A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nivel,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CCD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level</w:t>
            </w:r>
          </w:p>
        </w:tc>
      </w:tr>
      <w:tr w:rsidR="001851D1" w:rsidRPr="001851D1" w14:paraId="1535113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6C2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62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E813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obligatorio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DC5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compulsory</w:t>
            </w:r>
          </w:p>
        </w:tc>
      </w:tr>
      <w:tr w:rsidR="001851D1" w:rsidRPr="001851D1" w14:paraId="1E204340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01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77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2E1A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oír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87C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listen, to hear</w:t>
            </w:r>
          </w:p>
        </w:tc>
      </w:tr>
      <w:tr w:rsidR="001851D1" w:rsidRPr="001851D1" w14:paraId="014E3288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32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01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3A7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olvidar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B37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forget</w:t>
            </w:r>
          </w:p>
        </w:tc>
      </w:tr>
      <w:tr w:rsidR="001851D1" w:rsidRPr="001851D1" w14:paraId="54FBA54A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B6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76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463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página,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CD8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page</w:t>
            </w:r>
          </w:p>
        </w:tc>
      </w:tr>
      <w:tr w:rsidR="001851D1" w:rsidRPr="001851D1" w14:paraId="74B3DD59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68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3F9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D52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palabra,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393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word</w:t>
            </w:r>
          </w:p>
        </w:tc>
      </w:tr>
      <w:tr w:rsidR="001851D1" w:rsidRPr="001851D1" w14:paraId="61D122D7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34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D59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C36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pasar (la) lista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189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call the register</w:t>
            </w:r>
          </w:p>
        </w:tc>
      </w:tr>
      <w:tr w:rsidR="001851D1" w:rsidRPr="001851D1" w14:paraId="5F953EEF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69D9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783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62F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permiso,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A1A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permission</w:t>
            </w:r>
          </w:p>
        </w:tc>
      </w:tr>
      <w:tr w:rsidR="001851D1" w:rsidRPr="001851D1" w14:paraId="26F6C66C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AA9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E8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CC7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pizarra interactiva,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952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smart board</w:t>
            </w:r>
          </w:p>
        </w:tc>
      </w:tr>
      <w:tr w:rsidR="001851D1" w:rsidRPr="001851D1" w14:paraId="1D12DD94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B2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5D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4893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pregunta,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0B5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question</w:t>
            </w:r>
          </w:p>
        </w:tc>
      </w:tr>
      <w:tr w:rsidR="001851D1" w:rsidRPr="001851D1" w14:paraId="0976D626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29A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F3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2E94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preguntar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BCE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ask a question</w:t>
            </w:r>
          </w:p>
        </w:tc>
      </w:tr>
      <w:tr w:rsidR="001851D1" w:rsidRPr="001851D1" w14:paraId="11D77ABD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18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35C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E4E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privado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F77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private</w:t>
            </w:r>
          </w:p>
        </w:tc>
      </w:tr>
      <w:tr w:rsidR="001851D1" w:rsidRPr="001851D1" w14:paraId="269E703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F99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722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6FD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prometer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952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promise, to show promise</w:t>
            </w:r>
          </w:p>
        </w:tc>
      </w:tr>
      <w:tr w:rsidR="001851D1" w:rsidRPr="001851D1" w14:paraId="47DA17A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61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820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340A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prueba,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657D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test, proof</w:t>
            </w:r>
          </w:p>
        </w:tc>
      </w:tr>
      <w:tr w:rsidR="001851D1" w:rsidRPr="001851D1" w14:paraId="450F6E73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75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D22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BCB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recreo,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216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break, recess, playtime, recreation</w:t>
            </w:r>
          </w:p>
        </w:tc>
      </w:tr>
      <w:tr w:rsidR="001851D1" w:rsidRPr="001851D1" w14:paraId="19A36D0D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46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8A7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9C93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regla,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91F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rule; ruler</w:t>
            </w:r>
          </w:p>
        </w:tc>
      </w:tr>
      <w:tr w:rsidR="001851D1" w:rsidRPr="001851D1" w14:paraId="075F7D09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47A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A9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909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repartir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B68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hand out</w:t>
            </w:r>
          </w:p>
        </w:tc>
      </w:tr>
      <w:tr w:rsidR="001851D1" w:rsidRPr="001851D1" w14:paraId="49758E1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73A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5A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6E0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repasar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BA6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revise</w:t>
            </w:r>
          </w:p>
        </w:tc>
      </w:tr>
      <w:tr w:rsidR="001851D1" w:rsidRPr="001851D1" w14:paraId="6283267E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9D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DC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2F4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respuesta,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A0C9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answer</w:t>
            </w:r>
          </w:p>
        </w:tc>
      </w:tr>
      <w:tr w:rsidR="001851D1" w:rsidRPr="001851D1" w14:paraId="17D7F10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AA2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59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06B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resumen,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8BA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summary</w:t>
            </w:r>
          </w:p>
        </w:tc>
      </w:tr>
      <w:tr w:rsidR="001851D1" w:rsidRPr="001851D1" w14:paraId="3DFE64AA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14B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CB9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12E9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reunión,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5C6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meeting</w:t>
            </w:r>
          </w:p>
        </w:tc>
      </w:tr>
      <w:tr w:rsidR="001851D1" w:rsidRPr="001851D1" w14:paraId="16570F16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A7E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E9B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C09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rutina,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4A6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routine</w:t>
            </w:r>
          </w:p>
        </w:tc>
      </w:tr>
      <w:tr w:rsidR="001851D1" w:rsidRPr="001851D1" w14:paraId="627D3448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54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B6C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D7A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sala de profesores,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DAD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staffroom</w:t>
            </w:r>
          </w:p>
        </w:tc>
      </w:tr>
      <w:tr w:rsidR="001851D1" w:rsidRPr="001851D1" w14:paraId="7807771D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7C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C7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F8E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salón de actos,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B14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hall, assembly room</w:t>
            </w:r>
          </w:p>
        </w:tc>
      </w:tr>
      <w:tr w:rsidR="001851D1" w:rsidRPr="001851D1" w14:paraId="5C1E279B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90D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06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F388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sobresaliente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8E6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outstanding</w:t>
            </w:r>
          </w:p>
        </w:tc>
      </w:tr>
      <w:tr w:rsidR="001851D1" w:rsidRPr="001851D1" w14:paraId="27AE896C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5A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BFA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46E9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suspender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242D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fail (exam/subject)</w:t>
            </w:r>
          </w:p>
        </w:tc>
      </w:tr>
      <w:tr w:rsidR="001851D1" w:rsidRPr="001851D1" w14:paraId="4E14A29D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BB1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414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BA8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tema,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B69D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topic, theme</w:t>
            </w:r>
          </w:p>
        </w:tc>
      </w:tr>
      <w:tr w:rsidR="001851D1" w:rsidRPr="001851D1" w14:paraId="364C94C1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B5D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898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26B3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tener miedo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4E9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be afraid</w:t>
            </w:r>
          </w:p>
        </w:tc>
      </w:tr>
      <w:tr w:rsidR="001851D1" w:rsidRPr="001851D1" w14:paraId="5726CCB7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5C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EA1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BCD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terminar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46D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finish</w:t>
            </w:r>
          </w:p>
        </w:tc>
      </w:tr>
      <w:tr w:rsidR="001851D1" w:rsidRPr="001851D1" w14:paraId="7BDDF7D6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6DF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16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664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trabajo,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C6A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work</w:t>
            </w:r>
          </w:p>
        </w:tc>
      </w:tr>
      <w:tr w:rsidR="001851D1" w:rsidRPr="001851D1" w14:paraId="4B7E249B" w14:textId="77777777" w:rsidTr="001851D1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56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A4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1F1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trimestre,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568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(school) term, three month period</w:t>
            </w:r>
          </w:p>
        </w:tc>
      </w:tr>
      <w:tr w:rsidR="001851D1" w:rsidRPr="001851D1" w14:paraId="16F12F5D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2FC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3E4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518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vestuarios, los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A90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changing rooms</w:t>
            </w:r>
          </w:p>
        </w:tc>
      </w:tr>
      <w:tr w:rsidR="001851D1" w:rsidRPr="001851D1" w14:paraId="2750F7B9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B2B0A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2F63B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1118A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b/>
                <w:bCs/>
                <w:color w:val="000000"/>
                <w:lang w:eastAsia="en-GB"/>
              </w:rPr>
              <w:t>Higher Tier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ECA3B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1851D1" w:rsidRPr="001851D1" w14:paraId="5B5813AE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B0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F93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24A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apoyar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99C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support, to back, to help</w:t>
            </w:r>
          </w:p>
        </w:tc>
      </w:tr>
      <w:tr w:rsidR="001851D1" w:rsidRPr="001851D1" w14:paraId="1A8EA09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B9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B5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6B0A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apoyo,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2C5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help, support, backing</w:t>
            </w:r>
          </w:p>
        </w:tc>
      </w:tr>
      <w:tr w:rsidR="001851D1" w:rsidRPr="001851D1" w14:paraId="469C16D2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3697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D1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CED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carpeta,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81E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folder, file</w:t>
            </w:r>
          </w:p>
        </w:tc>
      </w:tr>
      <w:tr w:rsidR="001851D1" w:rsidRPr="001851D1" w14:paraId="1423362E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593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A40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E0A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castigar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5CA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punish</w:t>
            </w:r>
          </w:p>
        </w:tc>
      </w:tr>
      <w:tr w:rsidR="001851D1" w:rsidRPr="001851D1" w14:paraId="302F167A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F8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3565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579C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castigo,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AF2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punishment</w:t>
            </w:r>
          </w:p>
        </w:tc>
      </w:tr>
      <w:tr w:rsidR="001851D1" w:rsidRPr="001851D1" w14:paraId="791802F4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1FB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5758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96B9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despacho, 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032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office</w:t>
            </w:r>
          </w:p>
        </w:tc>
      </w:tr>
      <w:tr w:rsidR="001851D1" w:rsidRPr="001851D1" w14:paraId="4E2895D8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58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FB53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6A3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enseñanza,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336B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teaching; education</w:t>
            </w:r>
          </w:p>
        </w:tc>
      </w:tr>
      <w:tr w:rsidR="001851D1" w:rsidRPr="001851D1" w14:paraId="09636A6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09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C60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0396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entregar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5AA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hand in</w:t>
            </w:r>
          </w:p>
        </w:tc>
      </w:tr>
      <w:tr w:rsidR="001851D1" w:rsidRPr="001851D1" w14:paraId="56C2311A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55F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DF0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86CF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esforzarse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769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make an effort</w:t>
            </w:r>
          </w:p>
        </w:tc>
      </w:tr>
      <w:tr w:rsidR="001851D1" w:rsidRPr="001851D1" w14:paraId="70799FC1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948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FF6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172A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golpear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7769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hit</w:t>
            </w:r>
          </w:p>
        </w:tc>
      </w:tr>
      <w:tr w:rsidR="001851D1" w:rsidRPr="001851D1" w14:paraId="2FBE18F9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9A31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ECA4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3B2D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intimidación,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00E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bullying</w:t>
            </w:r>
          </w:p>
        </w:tc>
      </w:tr>
      <w:tr w:rsidR="001851D1" w:rsidRPr="001851D1" w14:paraId="572EAEF5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E2BF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E82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D1E5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lectura, 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E84E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reading</w:t>
            </w:r>
          </w:p>
        </w:tc>
      </w:tr>
      <w:tr w:rsidR="001851D1" w:rsidRPr="001851D1" w14:paraId="51E4BEA3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6CE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299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3F2D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pedir prestado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9903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borrow</w:t>
            </w:r>
          </w:p>
        </w:tc>
      </w:tr>
      <w:tr w:rsidR="001851D1" w:rsidRPr="001851D1" w14:paraId="0DCDAD48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560B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D43C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05C0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tijeras, las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4547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scissors</w:t>
            </w:r>
          </w:p>
        </w:tc>
      </w:tr>
      <w:tr w:rsidR="001851D1" w:rsidRPr="001851D1" w14:paraId="58E4DDB7" w14:textId="77777777" w:rsidTr="001851D1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59A2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15A" w14:textId="77777777" w:rsidR="001851D1" w:rsidRPr="001851D1" w:rsidRDefault="001851D1" w:rsidP="001851D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51D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B7B3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traducir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04E1" w14:textId="77777777" w:rsidR="001851D1" w:rsidRPr="001851D1" w:rsidRDefault="001851D1" w:rsidP="001851D1">
            <w:pPr>
              <w:spacing w:after="0" w:line="240" w:lineRule="auto"/>
              <w:rPr>
                <w:rFonts w:ascii="Arial" w:eastAsia="Times New Roman" w:hAnsi="Arial" w:cs="Arial"/>
                <w:color w:val="4C4C4B"/>
                <w:lang w:eastAsia="en-GB"/>
              </w:rPr>
            </w:pPr>
            <w:r w:rsidRPr="001851D1">
              <w:rPr>
                <w:rFonts w:ascii="Arial" w:eastAsia="Times New Roman" w:hAnsi="Arial" w:cs="Arial"/>
                <w:color w:val="4C4C4B"/>
                <w:lang w:eastAsia="en-GB"/>
              </w:rPr>
              <w:t>to translate</w:t>
            </w:r>
          </w:p>
        </w:tc>
      </w:tr>
    </w:tbl>
    <w:p w14:paraId="1894B253" w14:textId="77777777" w:rsidR="00F21740" w:rsidRDefault="00F21740">
      <w:pPr>
        <w:spacing w:after="160" w:line="259" w:lineRule="auto"/>
        <w:rPr>
          <w:b/>
          <w:bCs/>
          <w:u w:val="single"/>
        </w:rPr>
      </w:pPr>
    </w:p>
    <w:p w14:paraId="672E8F35" w14:textId="65A207BE" w:rsidR="00F21740" w:rsidRDefault="00F21740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</w:rPr>
      </w:pPr>
      <w:r w:rsidRPr="00F21740">
        <w:rPr>
          <w:b/>
          <w:bCs/>
          <w:u w:val="single"/>
        </w:rPr>
        <w:t>Traduce al inglés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3A52" w:rsidRPr="001851D1" w14:paraId="7C6D62A6" w14:textId="77777777" w:rsidTr="00B83A52">
        <w:tc>
          <w:tcPr>
            <w:tcW w:w="4508" w:type="dxa"/>
          </w:tcPr>
          <w:p w14:paraId="59E9FED5" w14:textId="12614BFB" w:rsidR="00B83A52" w:rsidRPr="001851D1" w:rsidRDefault="001851D1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 w:rsidRPr="001851D1">
              <w:rPr>
                <w:lang w:val="fr-FR"/>
              </w:rPr>
              <w:t xml:space="preserve">El acoso escolar es un </w:t>
            </w:r>
            <w:r>
              <w:rPr>
                <w:lang w:val="fr-FR"/>
              </w:rPr>
              <w:t>gran problema nacional.</w:t>
            </w:r>
          </w:p>
        </w:tc>
        <w:tc>
          <w:tcPr>
            <w:tcW w:w="4508" w:type="dxa"/>
          </w:tcPr>
          <w:p w14:paraId="00E215DD" w14:textId="77777777" w:rsidR="00B83A52" w:rsidRPr="001851D1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364158" w14:paraId="3D5801C5" w14:textId="77777777" w:rsidTr="00B83A52">
        <w:tc>
          <w:tcPr>
            <w:tcW w:w="4508" w:type="dxa"/>
          </w:tcPr>
          <w:p w14:paraId="0B6E7052" w14:textId="3CA2AE77" w:rsidR="00B83A52" w:rsidRPr="00FF0C73" w:rsidRDefault="001851D1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En mi instituto las instalaciones son bastante modernas</w:t>
            </w:r>
            <w:r w:rsidR="001426DA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26D7BC1A" w14:textId="77777777" w:rsidR="00B83A52" w:rsidRPr="00FF0C73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FC1706" w14:paraId="6805B26C" w14:textId="77777777" w:rsidTr="00B83A52">
        <w:tc>
          <w:tcPr>
            <w:tcW w:w="4508" w:type="dxa"/>
          </w:tcPr>
          <w:p w14:paraId="7448B19D" w14:textId="0789C916" w:rsidR="00B83A52" w:rsidRPr="00FC1706" w:rsidRDefault="00623A0B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Mi rutina escolar es un poco aburrida.</w:t>
            </w:r>
          </w:p>
        </w:tc>
        <w:tc>
          <w:tcPr>
            <w:tcW w:w="4508" w:type="dxa"/>
          </w:tcPr>
          <w:p w14:paraId="23D2C614" w14:textId="77777777" w:rsidR="00B83A52" w:rsidRPr="00FC170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FC1706" w14:paraId="32D1BF2A" w14:textId="77777777" w:rsidTr="00B83A52">
        <w:tc>
          <w:tcPr>
            <w:tcW w:w="4508" w:type="dxa"/>
          </w:tcPr>
          <w:p w14:paraId="3D9ACC2D" w14:textId="373462FD" w:rsidR="00B83A52" w:rsidRPr="00146476" w:rsidRDefault="00FC1706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El </w:t>
            </w:r>
            <w:r w:rsidR="00623A0B">
              <w:rPr>
                <w:lang w:val="fr-FR"/>
              </w:rPr>
              <w:t xml:space="preserve">comportamiento de mi mejor amigo es francamente </w:t>
            </w:r>
            <w:r w:rsidR="00DB1345">
              <w:rPr>
                <w:lang w:val="fr-FR"/>
              </w:rPr>
              <w:t>malo en algunas clases.</w:t>
            </w:r>
          </w:p>
        </w:tc>
        <w:tc>
          <w:tcPr>
            <w:tcW w:w="4508" w:type="dxa"/>
          </w:tcPr>
          <w:p w14:paraId="7697A63F" w14:textId="77777777" w:rsidR="00B83A52" w:rsidRPr="0014647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DB1345" w14:paraId="48D13F40" w14:textId="77777777" w:rsidTr="00B83A52">
        <w:tc>
          <w:tcPr>
            <w:tcW w:w="4508" w:type="dxa"/>
          </w:tcPr>
          <w:p w14:paraId="339F86E6" w14:textId="365B0AF0" w:rsidR="00B83A52" w:rsidRPr="00DB1345" w:rsidRDefault="00DB1345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 w:rsidRPr="00DB1345">
              <w:rPr>
                <w:lang w:val="fr-FR"/>
              </w:rPr>
              <w:t>Me aburre repasar pero sé q</w:t>
            </w:r>
            <w:r>
              <w:rPr>
                <w:lang w:val="fr-FR"/>
              </w:rPr>
              <w:t>ue es necesario.</w:t>
            </w:r>
          </w:p>
        </w:tc>
        <w:tc>
          <w:tcPr>
            <w:tcW w:w="4508" w:type="dxa"/>
          </w:tcPr>
          <w:p w14:paraId="0A06FAD4" w14:textId="77777777" w:rsidR="00B83A52" w:rsidRPr="00DB1345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FC1706" w:rsidRPr="00DB1345" w14:paraId="22CABB6F" w14:textId="77777777" w:rsidTr="00A6383B">
        <w:tc>
          <w:tcPr>
            <w:tcW w:w="4508" w:type="dxa"/>
          </w:tcPr>
          <w:p w14:paraId="0232D497" w14:textId="699AC7B0" w:rsidR="00FC1706" w:rsidRPr="00DB1345" w:rsidRDefault="00FC1706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 w:rsidRPr="00DB1345">
              <w:rPr>
                <w:lang w:val="fr-FR"/>
              </w:rPr>
              <w:t>E</w:t>
            </w:r>
            <w:r w:rsidR="00DB1345" w:rsidRPr="00DB1345">
              <w:rPr>
                <w:lang w:val="fr-FR"/>
              </w:rPr>
              <w:t>n el recreo suelo charlar con mis</w:t>
            </w:r>
            <w:r w:rsidR="00DB1345">
              <w:rPr>
                <w:lang w:val="fr-FR"/>
              </w:rPr>
              <w:t xml:space="preserve"> amigas y a veces escuchamos música.</w:t>
            </w:r>
          </w:p>
        </w:tc>
        <w:tc>
          <w:tcPr>
            <w:tcW w:w="4508" w:type="dxa"/>
          </w:tcPr>
          <w:p w14:paraId="73125EC6" w14:textId="77777777" w:rsidR="00FC1706" w:rsidRPr="00DB1345" w:rsidRDefault="00FC1706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FC1706" w:rsidRPr="00146476" w14:paraId="07B85F27" w14:textId="77777777" w:rsidTr="00A6383B">
        <w:tc>
          <w:tcPr>
            <w:tcW w:w="4508" w:type="dxa"/>
          </w:tcPr>
          <w:p w14:paraId="56855249" w14:textId="09F76207" w:rsidR="00FC1706" w:rsidRPr="00296911" w:rsidRDefault="00DB1345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Quiero estudiar bachillerato.</w:t>
            </w:r>
          </w:p>
        </w:tc>
        <w:tc>
          <w:tcPr>
            <w:tcW w:w="4508" w:type="dxa"/>
          </w:tcPr>
          <w:p w14:paraId="53B2A6DD" w14:textId="77777777" w:rsidR="00FC1706" w:rsidRPr="00296911" w:rsidRDefault="00FC1706" w:rsidP="00A6383B">
            <w:pPr>
              <w:spacing w:after="160" w:line="259" w:lineRule="auto"/>
            </w:pPr>
          </w:p>
        </w:tc>
      </w:tr>
      <w:tr w:rsidR="00FC1706" w:rsidRPr="00FC1706" w14:paraId="0D803DF4" w14:textId="77777777" w:rsidTr="00A6383B">
        <w:tc>
          <w:tcPr>
            <w:tcW w:w="4508" w:type="dxa"/>
          </w:tcPr>
          <w:p w14:paraId="4727201A" w14:textId="3E5CB57A" w:rsidR="00FC1706" w:rsidRPr="00FC1706" w:rsidRDefault="00DB1345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Tenemos que aprobar los exámenes.</w:t>
            </w:r>
          </w:p>
        </w:tc>
        <w:tc>
          <w:tcPr>
            <w:tcW w:w="4508" w:type="dxa"/>
          </w:tcPr>
          <w:p w14:paraId="4307637B" w14:textId="77777777" w:rsidR="00FC1706" w:rsidRPr="00FC1706" w:rsidRDefault="00FC1706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FC1706" w:rsidRPr="00296911" w14:paraId="60E05929" w14:textId="77777777" w:rsidTr="00A6383B">
        <w:tc>
          <w:tcPr>
            <w:tcW w:w="4508" w:type="dxa"/>
          </w:tcPr>
          <w:p w14:paraId="78256A58" w14:textId="6D76ABD7" w:rsidR="00FC1706" w:rsidRPr="00296911" w:rsidRDefault="00DB1345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Tengo que estudiar mucho.</w:t>
            </w:r>
          </w:p>
        </w:tc>
        <w:tc>
          <w:tcPr>
            <w:tcW w:w="4508" w:type="dxa"/>
          </w:tcPr>
          <w:p w14:paraId="4E6DAF06" w14:textId="77777777" w:rsidR="00FC1706" w:rsidRPr="00296911" w:rsidRDefault="00FC1706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FC1706" w14:paraId="239921A6" w14:textId="77777777" w:rsidTr="00B83A52">
        <w:tc>
          <w:tcPr>
            <w:tcW w:w="4508" w:type="dxa"/>
          </w:tcPr>
          <w:p w14:paraId="1E7468D9" w14:textId="59D39BCE" w:rsidR="00B83A52" w:rsidRPr="00FC1706" w:rsidRDefault="008F18D3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Tengo la intención de copiar tus apuntes.</w:t>
            </w:r>
          </w:p>
        </w:tc>
        <w:tc>
          <w:tcPr>
            <w:tcW w:w="4508" w:type="dxa"/>
          </w:tcPr>
          <w:p w14:paraId="72E70434" w14:textId="77777777" w:rsidR="00B83A52" w:rsidRPr="00FC170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140FFC36" w14:textId="64AD67DD" w:rsidR="00B83A52" w:rsidRPr="00FC1706" w:rsidRDefault="00B83A52" w:rsidP="00B83A52">
      <w:pPr>
        <w:spacing w:after="160" w:line="259" w:lineRule="auto"/>
        <w:rPr>
          <w:b/>
          <w:bCs/>
          <w:u w:val="single"/>
          <w:lang w:val="fr-FR"/>
        </w:rPr>
      </w:pPr>
    </w:p>
    <w:p w14:paraId="6B766598" w14:textId="28B79087" w:rsidR="00FF0C73" w:rsidRPr="00146476" w:rsidRDefault="00FF0C73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</w:rPr>
      </w:pPr>
      <w:r w:rsidRPr="00146476">
        <w:rPr>
          <w:b/>
          <w:bCs/>
          <w:u w:val="single"/>
        </w:rPr>
        <w:t>Traduce al español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0C73" w14:paraId="4B6AB64F" w14:textId="77777777" w:rsidTr="0049525C">
        <w:tc>
          <w:tcPr>
            <w:tcW w:w="4508" w:type="dxa"/>
          </w:tcPr>
          <w:p w14:paraId="2C550298" w14:textId="2F9A7902" w:rsidR="00FF0C73" w:rsidRPr="00B83A52" w:rsidRDefault="00FD115E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I am going to revise.</w:t>
            </w:r>
            <w:r w:rsidR="00F45B94">
              <w:t xml:space="preserve"> </w:t>
            </w:r>
          </w:p>
        </w:tc>
        <w:tc>
          <w:tcPr>
            <w:tcW w:w="4508" w:type="dxa"/>
          </w:tcPr>
          <w:p w14:paraId="54513BA9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2A822F56" w14:textId="77777777" w:rsidTr="0049525C">
        <w:tc>
          <w:tcPr>
            <w:tcW w:w="4508" w:type="dxa"/>
          </w:tcPr>
          <w:p w14:paraId="57E0CE76" w14:textId="3BAF6E00" w:rsidR="00FF0C73" w:rsidRPr="00B83A52" w:rsidRDefault="007900CF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 xml:space="preserve">She </w:t>
            </w:r>
            <w:r w:rsidR="00FD115E">
              <w:t>is going to pass the exam.</w:t>
            </w:r>
          </w:p>
        </w:tc>
        <w:tc>
          <w:tcPr>
            <w:tcW w:w="4508" w:type="dxa"/>
          </w:tcPr>
          <w:p w14:paraId="665D75EF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738E3FDA" w14:textId="77777777" w:rsidTr="0049525C">
        <w:tc>
          <w:tcPr>
            <w:tcW w:w="4508" w:type="dxa"/>
          </w:tcPr>
          <w:p w14:paraId="5F5EC417" w14:textId="4DE84735" w:rsidR="00FF0C73" w:rsidRPr="00B83A52" w:rsidRDefault="00FD115E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He is going to make an effort.</w:t>
            </w:r>
          </w:p>
        </w:tc>
        <w:tc>
          <w:tcPr>
            <w:tcW w:w="4508" w:type="dxa"/>
          </w:tcPr>
          <w:p w14:paraId="51959BFE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4C4E336A" w14:textId="77777777" w:rsidTr="0049525C">
        <w:tc>
          <w:tcPr>
            <w:tcW w:w="4508" w:type="dxa"/>
          </w:tcPr>
          <w:p w14:paraId="33349392" w14:textId="690675BC" w:rsidR="00FF0C73" w:rsidRPr="00B83A52" w:rsidRDefault="00FD115E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We are going to finish our work.</w:t>
            </w:r>
          </w:p>
        </w:tc>
        <w:tc>
          <w:tcPr>
            <w:tcW w:w="4508" w:type="dxa"/>
          </w:tcPr>
          <w:p w14:paraId="030E07CF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13ED325B" w14:textId="77777777" w:rsidTr="0049525C">
        <w:tc>
          <w:tcPr>
            <w:tcW w:w="4508" w:type="dxa"/>
          </w:tcPr>
          <w:p w14:paraId="6F175195" w14:textId="5395E499" w:rsidR="00FF0C73" w:rsidRPr="00B83A52" w:rsidRDefault="00FD115E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They are going to help.</w:t>
            </w:r>
          </w:p>
        </w:tc>
        <w:tc>
          <w:tcPr>
            <w:tcW w:w="4508" w:type="dxa"/>
          </w:tcPr>
          <w:p w14:paraId="6CA1BD6F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4B3352FF" w14:textId="77777777" w:rsidTr="0049525C">
        <w:tc>
          <w:tcPr>
            <w:tcW w:w="4508" w:type="dxa"/>
          </w:tcPr>
          <w:p w14:paraId="0DB1773F" w14:textId="55B5F445" w:rsidR="00FF0C73" w:rsidRPr="00B83A52" w:rsidRDefault="00FE1C12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We are not going to bully.</w:t>
            </w:r>
          </w:p>
        </w:tc>
        <w:tc>
          <w:tcPr>
            <w:tcW w:w="4508" w:type="dxa"/>
          </w:tcPr>
          <w:p w14:paraId="6C38697A" w14:textId="77777777" w:rsidR="00FF0C73" w:rsidRPr="00B83A52" w:rsidRDefault="00FF0C73" w:rsidP="00FF0C73">
            <w:pPr>
              <w:spacing w:after="160" w:line="259" w:lineRule="auto"/>
            </w:pPr>
          </w:p>
        </w:tc>
      </w:tr>
    </w:tbl>
    <w:p w14:paraId="2514DC52" w14:textId="0E53C9DF" w:rsidR="00FF0C73" w:rsidRDefault="00FF0C73" w:rsidP="00B83A52">
      <w:pPr>
        <w:spacing w:after="160" w:line="259" w:lineRule="auto"/>
        <w:rPr>
          <w:b/>
          <w:bCs/>
          <w:u w:val="single"/>
        </w:rPr>
      </w:pPr>
    </w:p>
    <w:p w14:paraId="3F743792" w14:textId="0AF64C87" w:rsidR="00146476" w:rsidRDefault="00146476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Rellena la </w:t>
      </w:r>
      <w:r w:rsidR="00B30F9F">
        <w:rPr>
          <w:b/>
          <w:bCs/>
          <w:u w:val="single"/>
        </w:rPr>
        <w:t>table (preterite</w:t>
      </w:r>
      <w:r w:rsidR="00C345FC">
        <w:rPr>
          <w:b/>
          <w:bCs/>
          <w:u w:val="single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C345FC" w:rsidRPr="003A0DA1" w14:paraId="24787A2D" w14:textId="084DEFA6" w:rsidTr="00C345FC">
        <w:tc>
          <w:tcPr>
            <w:tcW w:w="1813" w:type="dxa"/>
            <w:shd w:val="clear" w:color="auto" w:fill="D9D9D9" w:themeFill="background1" w:themeFillShade="D9"/>
          </w:tcPr>
          <w:p w14:paraId="57E62610" w14:textId="77777777" w:rsidR="00C345FC" w:rsidRPr="003A0DA1" w:rsidRDefault="00C345FC" w:rsidP="004A4717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334F2987" w14:textId="25E27FF5" w:rsidR="00C345FC" w:rsidRPr="003A0DA1" w:rsidRDefault="00C345FC" w:rsidP="004A4717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I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EF8E13A" w14:textId="3E768893" w:rsidR="00C345FC" w:rsidRPr="003A0DA1" w:rsidRDefault="00C345FC" w:rsidP="004A4717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S/he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CE56F53" w14:textId="2ABA5486" w:rsidR="00C345FC" w:rsidRPr="003A0DA1" w:rsidRDefault="00C345FC" w:rsidP="004A4717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We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30EF6D00" w14:textId="5D640CCD" w:rsidR="00C345FC" w:rsidRDefault="00C345FC" w:rsidP="004A4717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Meaning</w:t>
            </w:r>
          </w:p>
        </w:tc>
      </w:tr>
      <w:tr w:rsidR="00C345FC" w14:paraId="1E20D66F" w14:textId="6C356D97" w:rsidTr="00C345FC">
        <w:tc>
          <w:tcPr>
            <w:tcW w:w="1813" w:type="dxa"/>
          </w:tcPr>
          <w:p w14:paraId="3CF3DFB2" w14:textId="43494F44" w:rsidR="00C345FC" w:rsidRPr="003A0DA1" w:rsidRDefault="00C345FC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aprobar</w:t>
            </w:r>
          </w:p>
        </w:tc>
        <w:tc>
          <w:tcPr>
            <w:tcW w:w="1813" w:type="dxa"/>
          </w:tcPr>
          <w:p w14:paraId="72D99736" w14:textId="77777777" w:rsidR="00C345FC" w:rsidRPr="003A0DA1" w:rsidRDefault="00C345FC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14" w:type="dxa"/>
          </w:tcPr>
          <w:p w14:paraId="208AF3DF" w14:textId="18BFA52E" w:rsidR="00C345FC" w:rsidRPr="00C717BA" w:rsidRDefault="00C345FC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3" w:type="dxa"/>
          </w:tcPr>
          <w:p w14:paraId="0DBA723B" w14:textId="5E5A237A" w:rsidR="00C345FC" w:rsidRPr="00C717BA" w:rsidRDefault="00957249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aprobamos</w:t>
            </w:r>
          </w:p>
        </w:tc>
        <w:tc>
          <w:tcPr>
            <w:tcW w:w="1814" w:type="dxa"/>
          </w:tcPr>
          <w:p w14:paraId="58BA3CD4" w14:textId="2BC00DB4" w:rsidR="00C345FC" w:rsidRPr="003A0DA1" w:rsidRDefault="00C345FC" w:rsidP="0049525C">
            <w:pPr>
              <w:spacing w:after="160" w:line="259" w:lineRule="auto"/>
              <w:rPr>
                <w:lang w:val="fr-FR"/>
              </w:rPr>
            </w:pPr>
          </w:p>
        </w:tc>
      </w:tr>
      <w:tr w:rsidR="00C345FC" w14:paraId="7257F9DE" w14:textId="7BBC7E55" w:rsidTr="00C345FC">
        <w:tc>
          <w:tcPr>
            <w:tcW w:w="1813" w:type="dxa"/>
          </w:tcPr>
          <w:p w14:paraId="6CCF2182" w14:textId="30449C29" w:rsidR="00C345FC" w:rsidRPr="003A0DA1" w:rsidRDefault="00C345FC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repasar</w:t>
            </w:r>
          </w:p>
        </w:tc>
        <w:tc>
          <w:tcPr>
            <w:tcW w:w="1813" w:type="dxa"/>
          </w:tcPr>
          <w:p w14:paraId="6145797A" w14:textId="77777777" w:rsidR="00C345FC" w:rsidRPr="003A0DA1" w:rsidRDefault="00C345FC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14" w:type="dxa"/>
          </w:tcPr>
          <w:p w14:paraId="415223E6" w14:textId="77777777" w:rsidR="00C345FC" w:rsidRPr="00C717BA" w:rsidRDefault="00C345FC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3" w:type="dxa"/>
          </w:tcPr>
          <w:p w14:paraId="0737FB96" w14:textId="096E2F98" w:rsidR="00C345FC" w:rsidRPr="00C717BA" w:rsidRDefault="00C345FC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0947839C" w14:textId="2A75EF68" w:rsidR="00C345FC" w:rsidRPr="003A0DA1" w:rsidRDefault="00C345FC" w:rsidP="0049525C">
            <w:pPr>
              <w:spacing w:after="160" w:line="259" w:lineRule="auto"/>
              <w:rPr>
                <w:lang w:val="fr-FR"/>
              </w:rPr>
            </w:pPr>
          </w:p>
        </w:tc>
      </w:tr>
      <w:tr w:rsidR="00C345FC" w14:paraId="468E6526" w14:textId="77777777" w:rsidTr="005550FD">
        <w:tc>
          <w:tcPr>
            <w:tcW w:w="1813" w:type="dxa"/>
          </w:tcPr>
          <w:p w14:paraId="5CF1F135" w14:textId="77777777" w:rsidR="00C345FC" w:rsidRPr="003A0DA1" w:rsidRDefault="00C345FC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estudiar</w:t>
            </w:r>
          </w:p>
        </w:tc>
        <w:tc>
          <w:tcPr>
            <w:tcW w:w="1813" w:type="dxa"/>
          </w:tcPr>
          <w:p w14:paraId="48BF67E7" w14:textId="63248048" w:rsidR="00C345FC" w:rsidRPr="00C717BA" w:rsidRDefault="00C345FC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7201E71A" w14:textId="3FFCEE80" w:rsidR="00C345FC" w:rsidRPr="00C717BA" w:rsidRDefault="00957249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estudió</w:t>
            </w:r>
          </w:p>
        </w:tc>
        <w:tc>
          <w:tcPr>
            <w:tcW w:w="1813" w:type="dxa"/>
          </w:tcPr>
          <w:p w14:paraId="4E0BB6A6" w14:textId="77777777" w:rsidR="00C345FC" w:rsidRPr="00C717BA" w:rsidRDefault="00C345FC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326ACEDB" w14:textId="77777777" w:rsidR="00C345FC" w:rsidRPr="003A0DA1" w:rsidRDefault="00C345FC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C345FC" w14:paraId="2CEE66F1" w14:textId="77777777" w:rsidTr="005550FD">
        <w:tc>
          <w:tcPr>
            <w:tcW w:w="1813" w:type="dxa"/>
          </w:tcPr>
          <w:p w14:paraId="3838C3F3" w14:textId="408B8193" w:rsidR="00C345FC" w:rsidRPr="003A0DA1" w:rsidRDefault="00C345FC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ayudar</w:t>
            </w:r>
          </w:p>
        </w:tc>
        <w:tc>
          <w:tcPr>
            <w:tcW w:w="1813" w:type="dxa"/>
          </w:tcPr>
          <w:p w14:paraId="74C20289" w14:textId="0A5A2E7D" w:rsidR="00C345FC" w:rsidRPr="00C717BA" w:rsidRDefault="00C345FC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51E849FD" w14:textId="77777777" w:rsidR="00C345FC" w:rsidRPr="00C717BA" w:rsidRDefault="00C345FC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3" w:type="dxa"/>
          </w:tcPr>
          <w:p w14:paraId="576B5171" w14:textId="77777777" w:rsidR="00C345FC" w:rsidRPr="00C717BA" w:rsidRDefault="00C345FC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4B20306B" w14:textId="77777777" w:rsidR="00C345FC" w:rsidRPr="003A0DA1" w:rsidRDefault="00C345FC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C345FC" w14:paraId="260D9C09" w14:textId="1790AD8C" w:rsidTr="00C345FC">
        <w:tc>
          <w:tcPr>
            <w:tcW w:w="1813" w:type="dxa"/>
          </w:tcPr>
          <w:p w14:paraId="3419BAE7" w14:textId="15DC1C5C" w:rsidR="00C345FC" w:rsidRPr="003A0DA1" w:rsidRDefault="00C345FC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preguntar</w:t>
            </w:r>
          </w:p>
        </w:tc>
        <w:tc>
          <w:tcPr>
            <w:tcW w:w="1813" w:type="dxa"/>
          </w:tcPr>
          <w:p w14:paraId="5A23F021" w14:textId="40B62D34" w:rsidR="00C345FC" w:rsidRPr="00C717BA" w:rsidRDefault="00C345FC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2FC01561" w14:textId="77777777" w:rsidR="00C345FC" w:rsidRPr="00C717BA" w:rsidRDefault="00C345FC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3" w:type="dxa"/>
          </w:tcPr>
          <w:p w14:paraId="7700F996" w14:textId="77777777" w:rsidR="00C345FC" w:rsidRPr="00C717BA" w:rsidRDefault="00C345FC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245E9E57" w14:textId="77777777" w:rsidR="00C345FC" w:rsidRPr="003A0DA1" w:rsidRDefault="00C345FC" w:rsidP="0049525C">
            <w:pPr>
              <w:spacing w:after="160" w:line="259" w:lineRule="auto"/>
              <w:rPr>
                <w:lang w:val="fr-FR"/>
              </w:rPr>
            </w:pPr>
          </w:p>
        </w:tc>
      </w:tr>
      <w:tr w:rsidR="00C345FC" w14:paraId="76D591DD" w14:textId="77777777" w:rsidTr="005550FD">
        <w:tc>
          <w:tcPr>
            <w:tcW w:w="1813" w:type="dxa"/>
          </w:tcPr>
          <w:p w14:paraId="3EB5E30E" w14:textId="77777777" w:rsidR="00C345FC" w:rsidRPr="003A0DA1" w:rsidRDefault="00C345FC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suspender</w:t>
            </w:r>
          </w:p>
        </w:tc>
        <w:tc>
          <w:tcPr>
            <w:tcW w:w="1813" w:type="dxa"/>
          </w:tcPr>
          <w:p w14:paraId="62D46940" w14:textId="77777777" w:rsidR="00C345FC" w:rsidRPr="003A0DA1" w:rsidRDefault="00C345FC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14" w:type="dxa"/>
          </w:tcPr>
          <w:p w14:paraId="09D69BF0" w14:textId="414E1A1A" w:rsidR="00C345FC" w:rsidRPr="00C717BA" w:rsidRDefault="00957249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suspendió</w:t>
            </w:r>
          </w:p>
        </w:tc>
        <w:tc>
          <w:tcPr>
            <w:tcW w:w="1813" w:type="dxa"/>
          </w:tcPr>
          <w:p w14:paraId="0928F7F2" w14:textId="77777777" w:rsidR="00C345FC" w:rsidRPr="00C717BA" w:rsidRDefault="00C345FC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03BCA368" w14:textId="27F0FBC9" w:rsidR="00C345FC" w:rsidRPr="003A0DA1" w:rsidRDefault="00C345FC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C345FC" w14:paraId="6D6C2473" w14:textId="77777777" w:rsidTr="005550FD">
        <w:tc>
          <w:tcPr>
            <w:tcW w:w="1813" w:type="dxa"/>
          </w:tcPr>
          <w:p w14:paraId="7A49B741" w14:textId="7AC47464" w:rsidR="00C345FC" w:rsidRPr="003A0DA1" w:rsidRDefault="00C345FC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entender</w:t>
            </w:r>
          </w:p>
        </w:tc>
        <w:tc>
          <w:tcPr>
            <w:tcW w:w="1813" w:type="dxa"/>
          </w:tcPr>
          <w:p w14:paraId="79082F12" w14:textId="77777777" w:rsidR="00C345FC" w:rsidRPr="003A0DA1" w:rsidRDefault="00C345FC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14" w:type="dxa"/>
          </w:tcPr>
          <w:p w14:paraId="4A02CC7C" w14:textId="77777777" w:rsidR="00C345FC" w:rsidRPr="00C717BA" w:rsidRDefault="00C345FC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3" w:type="dxa"/>
          </w:tcPr>
          <w:p w14:paraId="686B9021" w14:textId="77777777" w:rsidR="00C345FC" w:rsidRPr="00C717BA" w:rsidRDefault="00C345FC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01852F17" w14:textId="62F803F7" w:rsidR="00C345FC" w:rsidRPr="003A0DA1" w:rsidRDefault="00C345FC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C345FC" w14:paraId="74E60F9E" w14:textId="77777777" w:rsidTr="005550FD">
        <w:tc>
          <w:tcPr>
            <w:tcW w:w="1813" w:type="dxa"/>
          </w:tcPr>
          <w:p w14:paraId="0CF5323E" w14:textId="77777777" w:rsidR="00C345FC" w:rsidRPr="003A0DA1" w:rsidRDefault="00C345FC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escribir</w:t>
            </w:r>
          </w:p>
        </w:tc>
        <w:tc>
          <w:tcPr>
            <w:tcW w:w="1813" w:type="dxa"/>
          </w:tcPr>
          <w:p w14:paraId="35953257" w14:textId="77777777" w:rsidR="00C345FC" w:rsidRPr="003A0DA1" w:rsidRDefault="00C345FC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14" w:type="dxa"/>
          </w:tcPr>
          <w:p w14:paraId="37B907D3" w14:textId="77777777" w:rsidR="00C345FC" w:rsidRPr="00C717BA" w:rsidRDefault="00C345FC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3" w:type="dxa"/>
          </w:tcPr>
          <w:p w14:paraId="506E09C9" w14:textId="29EF5D42" w:rsidR="00C345FC" w:rsidRPr="00C717BA" w:rsidRDefault="00435089" w:rsidP="005550FD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escribimos</w:t>
            </w:r>
          </w:p>
        </w:tc>
        <w:tc>
          <w:tcPr>
            <w:tcW w:w="1814" w:type="dxa"/>
          </w:tcPr>
          <w:p w14:paraId="287A3F95" w14:textId="5FBD128A" w:rsidR="00C345FC" w:rsidRPr="003A0DA1" w:rsidRDefault="00C345FC" w:rsidP="005550FD">
            <w:pPr>
              <w:spacing w:after="160" w:line="259" w:lineRule="auto"/>
              <w:rPr>
                <w:lang w:val="fr-FR"/>
              </w:rPr>
            </w:pPr>
          </w:p>
        </w:tc>
      </w:tr>
      <w:tr w:rsidR="00C345FC" w14:paraId="6A73ACBE" w14:textId="5CED3836" w:rsidTr="00C345FC">
        <w:tc>
          <w:tcPr>
            <w:tcW w:w="1813" w:type="dxa"/>
          </w:tcPr>
          <w:p w14:paraId="7327D36B" w14:textId="4ABEA848" w:rsidR="00C345FC" w:rsidRPr="003A0DA1" w:rsidRDefault="00C345FC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salir</w:t>
            </w:r>
          </w:p>
        </w:tc>
        <w:tc>
          <w:tcPr>
            <w:tcW w:w="1813" w:type="dxa"/>
          </w:tcPr>
          <w:p w14:paraId="59E69B04" w14:textId="77777777" w:rsidR="00C345FC" w:rsidRPr="003A0DA1" w:rsidRDefault="00C345FC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14" w:type="dxa"/>
          </w:tcPr>
          <w:p w14:paraId="7ED5DF10" w14:textId="6C821A3C" w:rsidR="00C345FC" w:rsidRPr="00C717BA" w:rsidRDefault="00C345FC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3" w:type="dxa"/>
          </w:tcPr>
          <w:p w14:paraId="6DDB5741" w14:textId="77777777" w:rsidR="00C345FC" w:rsidRPr="00C717BA" w:rsidRDefault="00C345FC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139249D5" w14:textId="737D22FA" w:rsidR="00C345FC" w:rsidRPr="003A0DA1" w:rsidRDefault="00C345FC" w:rsidP="0049525C">
            <w:pPr>
              <w:spacing w:after="160" w:line="259" w:lineRule="auto"/>
              <w:rPr>
                <w:lang w:val="fr-FR"/>
              </w:rPr>
            </w:pPr>
          </w:p>
        </w:tc>
      </w:tr>
      <w:tr w:rsidR="00C345FC" w14:paraId="18CD45F4" w14:textId="6E273E87" w:rsidTr="00C345FC">
        <w:tc>
          <w:tcPr>
            <w:tcW w:w="1813" w:type="dxa"/>
          </w:tcPr>
          <w:p w14:paraId="72B6DC46" w14:textId="024CDBC0" w:rsidR="00C345FC" w:rsidRPr="003A0DA1" w:rsidRDefault="00C345FC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Hacer* (los deberes) irregular</w:t>
            </w:r>
          </w:p>
        </w:tc>
        <w:tc>
          <w:tcPr>
            <w:tcW w:w="1813" w:type="dxa"/>
          </w:tcPr>
          <w:p w14:paraId="6C2D4ECE" w14:textId="50A9CE6F" w:rsidR="00C345FC" w:rsidRPr="003A0DA1" w:rsidRDefault="00957249" w:rsidP="0049525C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hice</w:t>
            </w:r>
          </w:p>
        </w:tc>
        <w:tc>
          <w:tcPr>
            <w:tcW w:w="1814" w:type="dxa"/>
          </w:tcPr>
          <w:p w14:paraId="21352BE6" w14:textId="22B3D1C6" w:rsidR="00C345FC" w:rsidRPr="00C717BA" w:rsidRDefault="00C345FC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3" w:type="dxa"/>
          </w:tcPr>
          <w:p w14:paraId="0FE1E229" w14:textId="77777777" w:rsidR="00C345FC" w:rsidRPr="00C717BA" w:rsidRDefault="00C345FC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814" w:type="dxa"/>
          </w:tcPr>
          <w:p w14:paraId="7296AC30" w14:textId="77777777" w:rsidR="00C345FC" w:rsidRPr="003A0DA1" w:rsidRDefault="00C345FC" w:rsidP="0049525C">
            <w:pPr>
              <w:spacing w:after="160" w:line="259" w:lineRule="auto"/>
              <w:rPr>
                <w:u w:val="single"/>
                <w:lang w:val="fr-FR"/>
              </w:rPr>
            </w:pPr>
          </w:p>
        </w:tc>
      </w:tr>
    </w:tbl>
    <w:p w14:paraId="62280537" w14:textId="5678CEBB" w:rsidR="00D3469F" w:rsidRDefault="00D3469F" w:rsidP="00146476">
      <w:pPr>
        <w:spacing w:after="160" w:line="259" w:lineRule="auto"/>
        <w:rPr>
          <w:b/>
          <w:bCs/>
          <w:u w:val="single"/>
        </w:rPr>
      </w:pPr>
    </w:p>
    <w:p w14:paraId="739FC9A0" w14:textId="78C713F0" w:rsidR="00D3469F" w:rsidRDefault="001F70A3" w:rsidP="001F70A3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t>Preterite – Imperfect</w:t>
      </w:r>
      <w:r w:rsidR="00F32116">
        <w:rPr>
          <w:b/>
          <w:bCs/>
          <w:u w:val="single"/>
        </w:rPr>
        <w:t xml:space="preserve"> - Present</w:t>
      </w:r>
      <w:r w:rsidR="001A75C2">
        <w:rPr>
          <w:b/>
          <w:bCs/>
          <w:u w:val="single"/>
        </w:rPr>
        <w:t xml:space="preserve"> (choose the correct tense)</w:t>
      </w:r>
    </w:p>
    <w:p w14:paraId="683A6518" w14:textId="58703419" w:rsidR="001A75C2" w:rsidRDefault="001A75C2" w:rsidP="001A75C2">
      <w:pPr>
        <w:pStyle w:val="ListParagraph"/>
        <w:numPr>
          <w:ilvl w:val="0"/>
          <w:numId w:val="27"/>
        </w:numPr>
        <w:spacing w:after="160" w:line="259" w:lineRule="auto"/>
        <w:rPr>
          <w:lang w:val="fr-FR"/>
        </w:rPr>
      </w:pPr>
      <w:r w:rsidRPr="006D63BD">
        <w:rPr>
          <w:lang w:val="fr-FR"/>
        </w:rPr>
        <w:t xml:space="preserve">Cuando era pequeña _______________ </w:t>
      </w:r>
      <w:r w:rsidR="00F32116" w:rsidRPr="006D63BD">
        <w:rPr>
          <w:lang w:val="fr-FR"/>
        </w:rPr>
        <w:t>(</w:t>
      </w:r>
      <w:r w:rsidR="006D63BD" w:rsidRPr="006D63BD">
        <w:rPr>
          <w:lang w:val="fr-FR"/>
        </w:rPr>
        <w:t>re</w:t>
      </w:r>
      <w:r w:rsidR="00124598">
        <w:rPr>
          <w:lang w:val="fr-FR"/>
        </w:rPr>
        <w:t>pasé/repasaba/repaso</w:t>
      </w:r>
      <w:r w:rsidR="006D63BD" w:rsidRPr="006D63BD">
        <w:rPr>
          <w:lang w:val="fr-FR"/>
        </w:rPr>
        <w:t>) t</w:t>
      </w:r>
      <w:r w:rsidR="006D63BD">
        <w:rPr>
          <w:lang w:val="fr-FR"/>
        </w:rPr>
        <w:t>odas mis asignaturas, ahora me concentro en los idiomas.</w:t>
      </w:r>
    </w:p>
    <w:p w14:paraId="13686A54" w14:textId="10285CFF" w:rsidR="006D63BD" w:rsidRPr="00DF32CC" w:rsidRDefault="00E140A2" w:rsidP="001A75C2">
      <w:pPr>
        <w:pStyle w:val="ListParagraph"/>
        <w:numPr>
          <w:ilvl w:val="0"/>
          <w:numId w:val="27"/>
        </w:numPr>
        <w:spacing w:after="160" w:line="259" w:lineRule="auto"/>
        <w:rPr>
          <w:lang w:val="fr-FR"/>
        </w:rPr>
      </w:pPr>
      <w:r w:rsidRPr="00DF32CC">
        <w:rPr>
          <w:lang w:val="fr-FR"/>
        </w:rPr>
        <w:t>Antes __________________ (</w:t>
      </w:r>
      <w:r w:rsidR="00DF32CC" w:rsidRPr="00DF32CC">
        <w:rPr>
          <w:lang w:val="fr-FR"/>
        </w:rPr>
        <w:t>escribí/escribía/escribo</w:t>
      </w:r>
      <w:r w:rsidRPr="00DF32CC">
        <w:rPr>
          <w:lang w:val="fr-FR"/>
        </w:rPr>
        <w:t xml:space="preserve">) con dificultad, ahora ____________________ </w:t>
      </w:r>
      <w:r w:rsidR="00DF32CC" w:rsidRPr="00DF32CC">
        <w:rPr>
          <w:lang w:val="fr-FR"/>
        </w:rPr>
        <w:t xml:space="preserve">(escribí/escribía/escribo) </w:t>
      </w:r>
      <w:r w:rsidRPr="00DF32CC">
        <w:rPr>
          <w:lang w:val="fr-FR"/>
        </w:rPr>
        <w:t>mejor.</w:t>
      </w:r>
    </w:p>
    <w:p w14:paraId="72B05975" w14:textId="5DC65191" w:rsidR="00E140A2" w:rsidRPr="00DF32CC" w:rsidRDefault="00B032EB" w:rsidP="001A75C2">
      <w:pPr>
        <w:pStyle w:val="ListParagraph"/>
        <w:numPr>
          <w:ilvl w:val="0"/>
          <w:numId w:val="27"/>
        </w:numPr>
        <w:spacing w:after="160" w:line="259" w:lineRule="auto"/>
        <w:rPr>
          <w:lang w:val="fr-FR"/>
        </w:rPr>
      </w:pPr>
      <w:r w:rsidRPr="00DF32CC">
        <w:rPr>
          <w:lang w:val="fr-FR"/>
        </w:rPr>
        <w:t>Ayer ___________________ (</w:t>
      </w:r>
      <w:r w:rsidR="00DF32CC">
        <w:rPr>
          <w:lang w:val="fr-FR"/>
        </w:rPr>
        <w:t>salí/sal</w:t>
      </w:r>
      <w:r w:rsidR="005032B3">
        <w:rPr>
          <w:lang w:val="fr-FR"/>
        </w:rPr>
        <w:t>ía/salgo</w:t>
      </w:r>
      <w:r w:rsidRPr="00DF32CC">
        <w:rPr>
          <w:lang w:val="fr-FR"/>
        </w:rPr>
        <w:t>) con mis amigos, hoy tengo que _______________ (</w:t>
      </w:r>
      <w:r w:rsidR="005032B3">
        <w:rPr>
          <w:lang w:val="fr-FR"/>
        </w:rPr>
        <w:t>estudié/estudiaba/estudio</w:t>
      </w:r>
      <w:r w:rsidRPr="00DF32CC">
        <w:rPr>
          <w:lang w:val="fr-FR"/>
        </w:rPr>
        <w:t>).</w:t>
      </w:r>
    </w:p>
    <w:p w14:paraId="2232646A" w14:textId="4BF34046" w:rsidR="0058201F" w:rsidRDefault="0058201F" w:rsidP="001A75C2">
      <w:pPr>
        <w:pStyle w:val="ListParagraph"/>
        <w:numPr>
          <w:ilvl w:val="0"/>
          <w:numId w:val="27"/>
        </w:numPr>
        <w:spacing w:after="160" w:line="259" w:lineRule="auto"/>
        <w:rPr>
          <w:lang w:val="fr-FR"/>
        </w:rPr>
      </w:pPr>
      <w:r>
        <w:rPr>
          <w:lang w:val="fr-FR"/>
        </w:rPr>
        <w:t>La semana pasada _________________ (</w:t>
      </w:r>
      <w:r w:rsidR="00F0233A">
        <w:rPr>
          <w:lang w:val="fr-FR"/>
        </w:rPr>
        <w:t>aprobé/aprobaba/apruebo</w:t>
      </w:r>
      <w:r>
        <w:rPr>
          <w:lang w:val="fr-FR"/>
        </w:rPr>
        <w:t>) mi exámen de gramática, estoy muy contento.</w:t>
      </w:r>
    </w:p>
    <w:p w14:paraId="22F70FF2" w14:textId="77777777" w:rsidR="00C2415D" w:rsidRDefault="004E5763" w:rsidP="001A75C2">
      <w:pPr>
        <w:pStyle w:val="ListParagraph"/>
        <w:numPr>
          <w:ilvl w:val="0"/>
          <w:numId w:val="27"/>
        </w:numPr>
        <w:spacing w:after="160" w:line="259" w:lineRule="auto"/>
      </w:pPr>
      <w:r>
        <w:t>Ahora n</w:t>
      </w:r>
      <w:r w:rsidR="00F90B62" w:rsidRPr="00124598">
        <w:t>o ________________ (</w:t>
      </w:r>
      <w:r w:rsidR="00F0233A">
        <w:t>entendí/</w:t>
      </w:r>
      <w:r>
        <w:t>entendía/entiendo</w:t>
      </w:r>
      <w:r w:rsidR="00F90B62" w:rsidRPr="00124598">
        <w:t xml:space="preserve">) </w:t>
      </w:r>
      <w:r w:rsidR="00124598" w:rsidRPr="00124598">
        <w:t>este problema</w:t>
      </w:r>
      <w:r w:rsidR="00C2415D">
        <w:t>.</w:t>
      </w:r>
    </w:p>
    <w:p w14:paraId="46DEEDDD" w14:textId="77777777" w:rsidR="00C2415D" w:rsidRDefault="00C2415D" w:rsidP="00C2415D">
      <w:pPr>
        <w:pStyle w:val="ListParagraph"/>
        <w:spacing w:after="160" w:line="259" w:lineRule="auto"/>
        <w:rPr>
          <w:b/>
          <w:bCs/>
          <w:u w:val="single"/>
          <w:lang w:val="fr-FR"/>
        </w:rPr>
      </w:pPr>
    </w:p>
    <w:p w14:paraId="0F76D95A" w14:textId="27F6EC96" w:rsidR="00C717BA" w:rsidRPr="00D3469F" w:rsidRDefault="00C717BA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  <w:lang w:val="fr-FR"/>
        </w:rPr>
      </w:pPr>
      <w:r w:rsidRPr="00D3469F">
        <w:rPr>
          <w:b/>
          <w:bCs/>
          <w:u w:val="single"/>
          <w:lang w:val="fr-FR"/>
        </w:rPr>
        <w:t>Escribe aproximadamente 20-25 palabras sobre :</w:t>
      </w:r>
    </w:p>
    <w:p w14:paraId="5D7CFF07" w14:textId="7DF51AA3" w:rsidR="00C717BA" w:rsidRDefault="00445601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L</w:t>
      </w:r>
      <w:r w:rsidR="00235D25">
        <w:rPr>
          <w:lang w:val="fr-FR"/>
        </w:rPr>
        <w:t>a importancia de repasar.</w:t>
      </w:r>
    </w:p>
    <w:p w14:paraId="1F508543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6F152D62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1A7B04D6" w14:textId="3722856C" w:rsidR="00C717BA" w:rsidRPr="00445601" w:rsidRDefault="00235D25" w:rsidP="00A6383B">
      <w:pPr>
        <w:pStyle w:val="ListParagraph"/>
        <w:numPr>
          <w:ilvl w:val="0"/>
          <w:numId w:val="11"/>
        </w:numPr>
        <w:spacing w:after="160" w:line="480" w:lineRule="auto"/>
        <w:rPr>
          <w:lang w:val="fr-FR"/>
        </w:rPr>
      </w:pPr>
      <w:r>
        <w:rPr>
          <w:lang w:val="fr-FR"/>
        </w:rPr>
        <w:t>Tu opinión sobre las instalaciones de tu instituto</w:t>
      </w:r>
    </w:p>
    <w:p w14:paraId="7C753F82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39126027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10FF90D0" w14:textId="200D52AB" w:rsidR="00C717BA" w:rsidRDefault="00235D25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Cómo se compara tu escuela primaria con tu instituto</w:t>
      </w:r>
    </w:p>
    <w:p w14:paraId="37632A78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lastRenderedPageBreak/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72610C31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101DA266" w14:textId="77443518" w:rsidR="00C717BA" w:rsidRDefault="00445601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¿Qué </w:t>
      </w:r>
      <w:r w:rsidR="00235D25">
        <w:rPr>
          <w:lang w:val="fr-FR"/>
        </w:rPr>
        <w:t>cambiarías de tu instituto</w:t>
      </w:r>
      <w:r w:rsidR="00516ED2">
        <w:rPr>
          <w:lang w:val="fr-FR"/>
        </w:rPr>
        <w:t> ?</w:t>
      </w:r>
    </w:p>
    <w:p w14:paraId="5BEBDA6D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02276A5B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3D27E7F8" w14:textId="16529CFD" w:rsidR="00C717BA" w:rsidRPr="00A63642" w:rsidRDefault="00235D25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Algo diferente que pasó ayer en el colegio.</w:t>
      </w:r>
    </w:p>
    <w:p w14:paraId="3EFAF6CE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CDB01EC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38E58058" w14:textId="6CE36ACC" w:rsidR="00C717BA" w:rsidRPr="00A63642" w:rsidRDefault="00235D25" w:rsidP="00A6383B">
      <w:pPr>
        <w:pStyle w:val="ListParagraph"/>
        <w:numPr>
          <w:ilvl w:val="0"/>
          <w:numId w:val="11"/>
        </w:numPr>
        <w:spacing w:after="160" w:line="480" w:lineRule="auto"/>
        <w:rPr>
          <w:lang w:val="fr-FR"/>
        </w:rPr>
      </w:pPr>
      <w:r>
        <w:rPr>
          <w:lang w:val="fr-FR"/>
        </w:rPr>
        <w:t>Tus planes de futuro.</w:t>
      </w:r>
    </w:p>
    <w:p w14:paraId="57797FFE" w14:textId="77777777" w:rsidR="00C717BA" w:rsidRPr="003A0DA1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6B300CCF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2D6863BA" w14:textId="7281DB52" w:rsidR="00C717BA" w:rsidRDefault="00235D25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Tu opinión sobre el uniforme escolar</w:t>
      </w:r>
    </w:p>
    <w:p w14:paraId="18C69A3C" w14:textId="77777777" w:rsidR="00C717BA" w:rsidRPr="003A0DA1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617A41A" w14:textId="56B404A1" w:rsidR="00C717BA" w:rsidRDefault="00235D25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¿Qué reglas escolares te parecen absurdas ?</w:t>
      </w:r>
    </w:p>
    <w:p w14:paraId="23FF24AE" w14:textId="3F04E2B3" w:rsidR="00C717BA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6576D0F0" w14:textId="77777777" w:rsidR="00F73D12" w:rsidRPr="00F73D12" w:rsidRDefault="00F73D12" w:rsidP="00F73D12">
      <w:pPr>
        <w:spacing w:after="160" w:line="259" w:lineRule="auto"/>
        <w:rPr>
          <w:b/>
          <w:bCs/>
          <w:color w:val="0070C0"/>
        </w:rPr>
      </w:pPr>
      <w:r w:rsidRPr="00F73D12">
        <w:rPr>
          <w:b/>
          <w:bCs/>
          <w:color w:val="0070C0"/>
        </w:rPr>
        <w:lastRenderedPageBreak/>
        <w:t>Topic 3: Education post-16</w:t>
      </w:r>
    </w:p>
    <w:p w14:paraId="116AC281" w14:textId="1C007D76" w:rsidR="008F000C" w:rsidRDefault="008F000C" w:rsidP="00A6383B">
      <w:pPr>
        <w:pStyle w:val="ListParagraph"/>
        <w:numPr>
          <w:ilvl w:val="0"/>
          <w:numId w:val="12"/>
        </w:numPr>
        <w:spacing w:after="160" w:line="259" w:lineRule="auto"/>
      </w:pPr>
      <w:r w:rsidRPr="008F000C">
        <w:rPr>
          <w:b/>
          <w:bCs/>
          <w:u w:val="single"/>
        </w:rPr>
        <w:t>Vocabulary List.</w:t>
      </w:r>
      <w:r>
        <w:t xml:space="preserve"> Please see </w:t>
      </w:r>
      <w:hyperlink r:id="rId12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960"/>
        <w:gridCol w:w="960"/>
        <w:gridCol w:w="2980"/>
        <w:gridCol w:w="2820"/>
      </w:tblGrid>
      <w:tr w:rsidR="00B567A5" w:rsidRPr="00B567A5" w14:paraId="495ED57D" w14:textId="77777777" w:rsidTr="00B567A5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671CDC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B16A2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3048A7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Foundation Tier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5FF5A0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567A5" w:rsidRPr="00B567A5" w14:paraId="603A5604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87F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30B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8DD9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 tiempo completo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70EF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full time</w:t>
            </w:r>
          </w:p>
        </w:tc>
      </w:tr>
      <w:tr w:rsidR="00B567A5" w:rsidRPr="00B567A5" w14:paraId="0EBE8831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C573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921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645A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 tiempo parcial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909C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part time</w:t>
            </w:r>
          </w:p>
        </w:tc>
      </w:tr>
      <w:tr w:rsidR="00B567A5" w:rsidRPr="00B567A5" w14:paraId="15224A2F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7945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21F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91DF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aprendiz, 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0435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apprentice</w:t>
            </w:r>
          </w:p>
        </w:tc>
      </w:tr>
      <w:tr w:rsidR="00B567A5" w:rsidRPr="00B567A5" w14:paraId="69D4C35E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A40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68A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9515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aprendizaje, 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FBE8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apprenticeship, training, learning</w:t>
            </w:r>
          </w:p>
        </w:tc>
      </w:tr>
      <w:tr w:rsidR="00B567A5" w:rsidRPr="00B567A5" w14:paraId="1D921F87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4C6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637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6DFE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calificado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8417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competent, skilled, qualified</w:t>
            </w:r>
          </w:p>
        </w:tc>
      </w:tr>
      <w:tr w:rsidR="00B567A5" w:rsidRPr="00B567A5" w14:paraId="2AB82816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83A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85CE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F42C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carrera, la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08A3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career; profession</w:t>
            </w:r>
          </w:p>
        </w:tc>
      </w:tr>
      <w:tr w:rsidR="00B567A5" w:rsidRPr="00B567A5" w14:paraId="68CB7EAA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9C8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5D09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F404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comienzo, 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1DCF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beginning, start</w:t>
            </w:r>
          </w:p>
        </w:tc>
      </w:tr>
      <w:tr w:rsidR="00B567A5" w:rsidRPr="00B567A5" w14:paraId="72226360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252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994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1AEC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conocimientos, los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A680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knowledge</w:t>
            </w:r>
          </w:p>
        </w:tc>
      </w:tr>
      <w:tr w:rsidR="00B567A5" w:rsidRPr="00B567A5" w14:paraId="3A314145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2C7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8B28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6694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conseguir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2EEE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get, to achieve</w:t>
            </w:r>
          </w:p>
        </w:tc>
      </w:tr>
      <w:tr w:rsidR="00B567A5" w:rsidRPr="00B567A5" w14:paraId="5E3EA875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C19F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A429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A9F6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dejar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1FF5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leave</w:t>
            </w:r>
          </w:p>
        </w:tc>
      </w:tr>
      <w:tr w:rsidR="00B567A5" w:rsidRPr="00B567A5" w14:paraId="4F3B502B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8206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E63E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85A2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esperar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58AA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hope; to expect</w:t>
            </w:r>
          </w:p>
        </w:tc>
      </w:tr>
      <w:tr w:rsidR="00B567A5" w:rsidRPr="00B567A5" w14:paraId="3E241EE3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565E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1854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59F4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experiencia laboral, la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E731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work experience</w:t>
            </w:r>
          </w:p>
        </w:tc>
      </w:tr>
      <w:tr w:rsidR="00B567A5" w:rsidRPr="00B567A5" w14:paraId="0146C01B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CD60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865C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50E2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tomar un año libre/sabático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E9A8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take a gap year</w:t>
            </w:r>
          </w:p>
        </w:tc>
      </w:tr>
      <w:tr w:rsidR="00B567A5" w:rsidRPr="00B567A5" w14:paraId="64482CB6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78D8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B050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DB19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útil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0AC5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useful</w:t>
            </w:r>
          </w:p>
        </w:tc>
      </w:tr>
      <w:tr w:rsidR="00B567A5" w:rsidRPr="00B567A5" w14:paraId="6F4189BA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839C7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FD6434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FA01B8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Higher Tier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20E017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567A5" w:rsidRPr="00B567A5" w14:paraId="42773E7A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753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6493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4B0C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academia, la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D7B7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academy, school post-16 (for certain careers)</w:t>
            </w:r>
          </w:p>
        </w:tc>
      </w:tr>
      <w:tr w:rsidR="00B567A5" w:rsidRPr="00B567A5" w14:paraId="0755BE94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498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91A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83EA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derecho, 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8E0F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law (at university)</w:t>
            </w:r>
          </w:p>
        </w:tc>
      </w:tr>
      <w:tr w:rsidR="00B567A5" w:rsidRPr="00B567A5" w14:paraId="227C2F44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E12B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31AB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617B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formación (profesional), la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AF55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vocational training</w:t>
            </w:r>
          </w:p>
        </w:tc>
      </w:tr>
      <w:tr w:rsidR="00B567A5" w:rsidRPr="00B567A5" w14:paraId="79910B7F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FF3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241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FB32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lograr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A738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achieve</w:t>
            </w:r>
          </w:p>
        </w:tc>
      </w:tr>
      <w:tr w:rsidR="00B567A5" w:rsidRPr="00B567A5" w14:paraId="5195343D" w14:textId="77777777" w:rsidTr="00B567A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697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A7A5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826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perspectiva, la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A02A" w14:textId="77777777" w:rsidR="00B567A5" w:rsidRPr="00B567A5" w:rsidRDefault="00B567A5" w:rsidP="00B567A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B567A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prospects, outlook, future developments</w:t>
            </w:r>
          </w:p>
        </w:tc>
      </w:tr>
    </w:tbl>
    <w:p w14:paraId="59D9C619" w14:textId="77777777" w:rsidR="00A01D80" w:rsidRPr="008F000C" w:rsidRDefault="00A01D80" w:rsidP="00A01D80">
      <w:pPr>
        <w:spacing w:after="160" w:line="259" w:lineRule="auto"/>
      </w:pPr>
    </w:p>
    <w:p w14:paraId="0081A04C" w14:textId="0AB4323F" w:rsidR="008F000C" w:rsidRPr="008F000C" w:rsidRDefault="008F000C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</w:rPr>
      </w:pPr>
      <w:r w:rsidRPr="008F000C">
        <w:rPr>
          <w:b/>
          <w:bCs/>
          <w:u w:val="single"/>
        </w:rPr>
        <w:t>Traduce al inglés: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00C" w:rsidRPr="00BA4852" w14:paraId="4981AF19" w14:textId="77777777" w:rsidTr="008F000C">
        <w:tc>
          <w:tcPr>
            <w:tcW w:w="4508" w:type="dxa"/>
          </w:tcPr>
          <w:p w14:paraId="07EF32AB" w14:textId="2F3C75D2" w:rsidR="008F000C" w:rsidRPr="00BA4852" w:rsidRDefault="00B567A5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 w:rsidRPr="00BA4852">
              <w:t xml:space="preserve">No me interesa </w:t>
            </w:r>
            <w:r w:rsidR="00BA4852" w:rsidRPr="00BA4852">
              <w:t>trabajar d</w:t>
            </w:r>
            <w:r w:rsidR="00BA4852">
              <w:t>e aprendiz.</w:t>
            </w:r>
          </w:p>
        </w:tc>
        <w:tc>
          <w:tcPr>
            <w:tcW w:w="4508" w:type="dxa"/>
          </w:tcPr>
          <w:p w14:paraId="7E77804B" w14:textId="77777777" w:rsidR="008F000C" w:rsidRPr="00BA4852" w:rsidRDefault="008F000C" w:rsidP="008F000C">
            <w:pPr>
              <w:spacing w:after="160" w:line="259" w:lineRule="auto"/>
            </w:pPr>
          </w:p>
        </w:tc>
      </w:tr>
      <w:tr w:rsidR="008F000C" w:rsidRPr="00ED728B" w14:paraId="2B0DFCF7" w14:textId="77777777" w:rsidTr="008F000C">
        <w:tc>
          <w:tcPr>
            <w:tcW w:w="4508" w:type="dxa"/>
          </w:tcPr>
          <w:p w14:paraId="0F273F41" w14:textId="42B4EF34" w:rsidR="008F000C" w:rsidRPr="00ED728B" w:rsidRDefault="00BA4852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 w:rsidRPr="00ED728B">
              <w:rPr>
                <w:lang w:val="fr-FR"/>
              </w:rPr>
              <w:t xml:space="preserve">No le interesa </w:t>
            </w:r>
            <w:r w:rsidR="002D49D5">
              <w:rPr>
                <w:lang w:val="fr-FR"/>
              </w:rPr>
              <w:t>trabajar a tiempo parcial.</w:t>
            </w:r>
          </w:p>
        </w:tc>
        <w:tc>
          <w:tcPr>
            <w:tcW w:w="4508" w:type="dxa"/>
          </w:tcPr>
          <w:p w14:paraId="6FB26D0A" w14:textId="77777777" w:rsidR="008F000C" w:rsidRPr="00ED728B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BF0CF4" w14:paraId="549EC63E" w14:textId="77777777" w:rsidTr="008F000C">
        <w:tc>
          <w:tcPr>
            <w:tcW w:w="4508" w:type="dxa"/>
          </w:tcPr>
          <w:p w14:paraId="52AE4B99" w14:textId="25CB2E6C" w:rsidR="008F000C" w:rsidRPr="00BF0CF4" w:rsidRDefault="00BF0CF4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 w:rsidRPr="00BF0CF4">
              <w:rPr>
                <w:lang w:val="fr-FR"/>
              </w:rPr>
              <w:t>M</w:t>
            </w:r>
            <w:r>
              <w:rPr>
                <w:lang w:val="fr-FR"/>
              </w:rPr>
              <w:t>e</w:t>
            </w:r>
            <w:r w:rsidRPr="00BF0CF4">
              <w:rPr>
                <w:lang w:val="fr-FR"/>
              </w:rPr>
              <w:t xml:space="preserve"> parece buena idea tomarme un</w:t>
            </w:r>
            <w:r>
              <w:rPr>
                <w:lang w:val="fr-FR"/>
              </w:rPr>
              <w:t xml:space="preserve"> año sabático.</w:t>
            </w:r>
          </w:p>
        </w:tc>
        <w:tc>
          <w:tcPr>
            <w:tcW w:w="4508" w:type="dxa"/>
          </w:tcPr>
          <w:p w14:paraId="03970B72" w14:textId="77777777" w:rsidR="008F000C" w:rsidRPr="00BF0CF4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364158" w14:paraId="31CE5E98" w14:textId="77777777" w:rsidTr="008F000C">
        <w:tc>
          <w:tcPr>
            <w:tcW w:w="4508" w:type="dxa"/>
          </w:tcPr>
          <w:p w14:paraId="6A280A58" w14:textId="7BADEA46" w:rsidR="008F000C" w:rsidRPr="00CD71A6" w:rsidRDefault="009D5EB4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Los </w:t>
            </w:r>
            <w:r w:rsidR="002F2170">
              <w:rPr>
                <w:lang w:val="fr-FR"/>
              </w:rPr>
              <w:t>conocimientos de idiomas son realmente útiles.</w:t>
            </w:r>
          </w:p>
        </w:tc>
        <w:tc>
          <w:tcPr>
            <w:tcW w:w="4508" w:type="dxa"/>
          </w:tcPr>
          <w:p w14:paraId="1D21B94C" w14:textId="77777777" w:rsidR="008F000C" w:rsidRPr="00CD71A6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2E2CCF" w14:paraId="67694A1C" w14:textId="77777777" w:rsidTr="008F000C">
        <w:tc>
          <w:tcPr>
            <w:tcW w:w="4508" w:type="dxa"/>
          </w:tcPr>
          <w:p w14:paraId="550FB9B8" w14:textId="6B091125" w:rsidR="008F000C" w:rsidRPr="002E2CCF" w:rsidRDefault="002F2170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Espero estudiar una carrera </w:t>
            </w:r>
            <w:r w:rsidR="008E7CF7">
              <w:rPr>
                <w:lang w:val="fr-FR"/>
              </w:rPr>
              <w:t>estimulante.</w:t>
            </w:r>
          </w:p>
        </w:tc>
        <w:tc>
          <w:tcPr>
            <w:tcW w:w="4508" w:type="dxa"/>
          </w:tcPr>
          <w:p w14:paraId="5754B324" w14:textId="77777777" w:rsidR="008F000C" w:rsidRPr="002E2CCF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364158" w14:paraId="773DBC8B" w14:textId="77777777" w:rsidTr="008F000C">
        <w:tc>
          <w:tcPr>
            <w:tcW w:w="4508" w:type="dxa"/>
          </w:tcPr>
          <w:p w14:paraId="4D4D12CD" w14:textId="0B6A0E3E" w:rsidR="008F000C" w:rsidRPr="00A726F0" w:rsidRDefault="008E7CF7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Mi hermano va a estudiar derecho.</w:t>
            </w:r>
          </w:p>
        </w:tc>
        <w:tc>
          <w:tcPr>
            <w:tcW w:w="4508" w:type="dxa"/>
          </w:tcPr>
          <w:p w14:paraId="20D71B44" w14:textId="77777777" w:rsidR="008F000C" w:rsidRPr="00A726F0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BB0B05" w14:paraId="518DB4B7" w14:textId="77777777" w:rsidTr="008F000C">
        <w:tc>
          <w:tcPr>
            <w:tcW w:w="4508" w:type="dxa"/>
          </w:tcPr>
          <w:p w14:paraId="16770D38" w14:textId="75C460B0" w:rsidR="008F000C" w:rsidRPr="00A726F0" w:rsidRDefault="008E7CF7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Mi padre ha conseguido un trabajo nuevo.</w:t>
            </w:r>
          </w:p>
        </w:tc>
        <w:tc>
          <w:tcPr>
            <w:tcW w:w="4508" w:type="dxa"/>
          </w:tcPr>
          <w:p w14:paraId="7042E665" w14:textId="77777777" w:rsidR="008F000C" w:rsidRPr="00A726F0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5A38FB" w14:paraId="2DA46632" w14:textId="77777777" w:rsidTr="008F000C">
        <w:tc>
          <w:tcPr>
            <w:tcW w:w="4508" w:type="dxa"/>
          </w:tcPr>
          <w:p w14:paraId="445AAC6B" w14:textId="0F08AC9D" w:rsidR="008F000C" w:rsidRPr="005A38FB" w:rsidRDefault="008E7CF7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 w:rsidRPr="005A38FB">
              <w:t xml:space="preserve">Hemos comenzado </w:t>
            </w:r>
            <w:r w:rsidR="005A38FB" w:rsidRPr="005A38FB">
              <w:t>nuestra experiencia l</w:t>
            </w:r>
            <w:r w:rsidR="005A38FB">
              <w:t>aboral.</w:t>
            </w:r>
          </w:p>
        </w:tc>
        <w:tc>
          <w:tcPr>
            <w:tcW w:w="4508" w:type="dxa"/>
          </w:tcPr>
          <w:p w14:paraId="659559D6" w14:textId="77777777" w:rsidR="008F000C" w:rsidRPr="005A38FB" w:rsidRDefault="008F000C" w:rsidP="008F000C">
            <w:pPr>
              <w:spacing w:after="160" w:line="259" w:lineRule="auto"/>
            </w:pPr>
          </w:p>
        </w:tc>
      </w:tr>
      <w:tr w:rsidR="008F000C" w:rsidRPr="00364158" w14:paraId="3B4B2C4D" w14:textId="77777777" w:rsidTr="008F000C">
        <w:tc>
          <w:tcPr>
            <w:tcW w:w="4508" w:type="dxa"/>
          </w:tcPr>
          <w:p w14:paraId="16F164E2" w14:textId="4C465FFB" w:rsidR="008F000C" w:rsidRPr="00CD71A6" w:rsidRDefault="0078331B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Esperamos ganar mucho dinero.</w:t>
            </w:r>
          </w:p>
        </w:tc>
        <w:tc>
          <w:tcPr>
            <w:tcW w:w="4508" w:type="dxa"/>
          </w:tcPr>
          <w:p w14:paraId="45B7E7FA" w14:textId="77777777" w:rsidR="008F000C" w:rsidRPr="00CD71A6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146476" w14:paraId="39703456" w14:textId="77777777" w:rsidTr="008F000C">
        <w:tc>
          <w:tcPr>
            <w:tcW w:w="4508" w:type="dxa"/>
          </w:tcPr>
          <w:p w14:paraId="4DEF4E94" w14:textId="6AF8BE69" w:rsidR="008F000C" w:rsidRPr="00BB0B05" w:rsidRDefault="0078331B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>
              <w:t>Mi amiga ha logrado una plaza a tiempo completo</w:t>
            </w:r>
            <w:r w:rsidR="00BB0B05">
              <w:t>.</w:t>
            </w:r>
          </w:p>
        </w:tc>
        <w:tc>
          <w:tcPr>
            <w:tcW w:w="4508" w:type="dxa"/>
          </w:tcPr>
          <w:p w14:paraId="70A65DFA" w14:textId="77777777" w:rsidR="008F000C" w:rsidRPr="00BB0B05" w:rsidRDefault="008F000C" w:rsidP="008F000C">
            <w:pPr>
              <w:spacing w:after="160" w:line="259" w:lineRule="auto"/>
            </w:pPr>
          </w:p>
        </w:tc>
      </w:tr>
    </w:tbl>
    <w:p w14:paraId="20948C1B" w14:textId="77777777" w:rsidR="008F000C" w:rsidRPr="00BB0B05" w:rsidRDefault="008F000C" w:rsidP="008F000C">
      <w:pPr>
        <w:spacing w:after="160" w:line="259" w:lineRule="auto"/>
        <w:rPr>
          <w:b/>
          <w:bCs/>
          <w:u w:val="single"/>
        </w:rPr>
      </w:pPr>
    </w:p>
    <w:p w14:paraId="7DCF9882" w14:textId="77777777" w:rsidR="008F000C" w:rsidRPr="001412D1" w:rsidRDefault="008F000C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Traduce al español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00C" w:rsidRPr="004E503C" w14:paraId="6BB29464" w14:textId="77777777" w:rsidTr="008F000C">
        <w:tc>
          <w:tcPr>
            <w:tcW w:w="4508" w:type="dxa"/>
          </w:tcPr>
          <w:p w14:paraId="201AB5FB" w14:textId="3960F634" w:rsidR="008F000C" w:rsidRPr="004E503C" w:rsidRDefault="00FB5663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I will work part time.</w:t>
            </w:r>
          </w:p>
        </w:tc>
        <w:tc>
          <w:tcPr>
            <w:tcW w:w="4508" w:type="dxa"/>
          </w:tcPr>
          <w:p w14:paraId="3BC41050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38D573E6" w14:textId="77777777" w:rsidTr="008F000C">
        <w:tc>
          <w:tcPr>
            <w:tcW w:w="4508" w:type="dxa"/>
          </w:tcPr>
          <w:p w14:paraId="3CF3BD89" w14:textId="2B04962F" w:rsidR="008F000C" w:rsidRPr="004E503C" w:rsidRDefault="00FB5663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She will work full time.</w:t>
            </w:r>
          </w:p>
        </w:tc>
        <w:tc>
          <w:tcPr>
            <w:tcW w:w="4508" w:type="dxa"/>
          </w:tcPr>
          <w:p w14:paraId="6DBAF853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440C49F4" w14:textId="77777777" w:rsidTr="008F000C">
        <w:tc>
          <w:tcPr>
            <w:tcW w:w="4508" w:type="dxa"/>
          </w:tcPr>
          <w:p w14:paraId="6FCC202F" w14:textId="4BEDB1C5" w:rsidR="008F000C" w:rsidRPr="004E503C" w:rsidRDefault="00FB5663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He will get a</w:t>
            </w:r>
            <w:r w:rsidR="00E35363">
              <w:t xml:space="preserve"> new</w:t>
            </w:r>
            <w:r>
              <w:t xml:space="preserve"> job.</w:t>
            </w:r>
          </w:p>
        </w:tc>
        <w:tc>
          <w:tcPr>
            <w:tcW w:w="4508" w:type="dxa"/>
          </w:tcPr>
          <w:p w14:paraId="04FB9EEB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6902852F" w14:textId="77777777" w:rsidTr="008F000C">
        <w:tc>
          <w:tcPr>
            <w:tcW w:w="4508" w:type="dxa"/>
          </w:tcPr>
          <w:p w14:paraId="267DF267" w14:textId="1B68FFDA" w:rsidR="008F000C" w:rsidRPr="004E503C" w:rsidRDefault="00FB5663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We will </w:t>
            </w:r>
            <w:r w:rsidR="00E35363">
              <w:t>get a good job.</w:t>
            </w:r>
          </w:p>
        </w:tc>
        <w:tc>
          <w:tcPr>
            <w:tcW w:w="4508" w:type="dxa"/>
          </w:tcPr>
          <w:p w14:paraId="48C92E50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03FF2F3B" w14:textId="77777777" w:rsidTr="008F000C">
        <w:tc>
          <w:tcPr>
            <w:tcW w:w="4508" w:type="dxa"/>
          </w:tcPr>
          <w:p w14:paraId="20BC38EA" w14:textId="7A787530" w:rsidR="008F000C" w:rsidRPr="004E503C" w:rsidRDefault="00E35363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I hope to </w:t>
            </w:r>
            <w:r w:rsidR="003D758D">
              <w:t>leave school soon.</w:t>
            </w:r>
          </w:p>
        </w:tc>
        <w:tc>
          <w:tcPr>
            <w:tcW w:w="4508" w:type="dxa"/>
          </w:tcPr>
          <w:p w14:paraId="6FE01E81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307E94C9" w14:textId="77777777" w:rsidTr="008F000C">
        <w:tc>
          <w:tcPr>
            <w:tcW w:w="4508" w:type="dxa"/>
          </w:tcPr>
          <w:p w14:paraId="6FC3A15A" w14:textId="6785CE37" w:rsidR="008F000C" w:rsidRPr="004E503C" w:rsidRDefault="003D758D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We hope to start work experience next week.</w:t>
            </w:r>
          </w:p>
        </w:tc>
        <w:tc>
          <w:tcPr>
            <w:tcW w:w="4508" w:type="dxa"/>
          </w:tcPr>
          <w:p w14:paraId="3F11FF5E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7D2A4768" w14:textId="77777777" w:rsidTr="008F000C">
        <w:tc>
          <w:tcPr>
            <w:tcW w:w="4508" w:type="dxa"/>
          </w:tcPr>
          <w:p w14:paraId="031EC27B" w14:textId="6608938B" w:rsidR="008F000C" w:rsidRPr="004E503C" w:rsidRDefault="003D758D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She hopes to take a gap year.</w:t>
            </w:r>
          </w:p>
        </w:tc>
        <w:tc>
          <w:tcPr>
            <w:tcW w:w="4508" w:type="dxa"/>
          </w:tcPr>
          <w:p w14:paraId="4E17ABE5" w14:textId="77777777" w:rsidR="008F000C" w:rsidRPr="004E503C" w:rsidRDefault="008F000C" w:rsidP="008F000C">
            <w:pPr>
              <w:spacing w:after="160" w:line="259" w:lineRule="auto"/>
            </w:pPr>
          </w:p>
        </w:tc>
      </w:tr>
    </w:tbl>
    <w:p w14:paraId="4F6CCDE8" w14:textId="1987DF81" w:rsidR="008F000C" w:rsidRDefault="008F000C" w:rsidP="008F000C">
      <w:pPr>
        <w:spacing w:after="160" w:line="259" w:lineRule="auto"/>
        <w:rPr>
          <w:b/>
          <w:bCs/>
          <w:u w:val="single"/>
        </w:rPr>
      </w:pPr>
    </w:p>
    <w:p w14:paraId="0C96293D" w14:textId="7ACB8286" w:rsidR="00665BD5" w:rsidRPr="00665BD5" w:rsidRDefault="00665BD5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r w:rsidRPr="00665BD5">
        <w:rPr>
          <w:b/>
          <w:bCs/>
          <w:u w:val="single"/>
          <w:lang w:val="fr-FR"/>
        </w:rPr>
        <w:t>Rellena la tabl</w:t>
      </w:r>
      <w:r w:rsidR="004E4E59">
        <w:rPr>
          <w:b/>
          <w:bCs/>
          <w:u w:val="single"/>
          <w:lang w:val="fr-FR"/>
        </w:rPr>
        <w:t>a</w:t>
      </w:r>
      <w:r w:rsidR="003D758D">
        <w:rPr>
          <w:b/>
          <w:bCs/>
          <w:u w:val="single"/>
          <w:lang w:val="fr-FR"/>
        </w:rPr>
        <w:t xml:space="preserve"> (perfect tense)</w:t>
      </w:r>
      <w:r w:rsidR="0047109F">
        <w:rPr>
          <w:b/>
          <w:bCs/>
          <w:u w:val="single"/>
          <w:lang w:val="fr-FR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3D758D" w:rsidRPr="003A0DA1" w14:paraId="03ED654F" w14:textId="77777777" w:rsidTr="005550FD">
        <w:tc>
          <w:tcPr>
            <w:tcW w:w="1813" w:type="dxa"/>
            <w:shd w:val="clear" w:color="auto" w:fill="D9D9D9" w:themeFill="background1" w:themeFillShade="D9"/>
          </w:tcPr>
          <w:p w14:paraId="16E37356" w14:textId="77777777" w:rsidR="003D758D" w:rsidRPr="003A0DA1" w:rsidRDefault="003D758D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ECC66C9" w14:textId="77777777" w:rsidR="003D758D" w:rsidRPr="003A0DA1" w:rsidRDefault="003D758D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I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28FFDDD" w14:textId="77777777" w:rsidR="003D758D" w:rsidRPr="003A0DA1" w:rsidRDefault="003D758D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S/he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90B071E" w14:textId="77777777" w:rsidR="003D758D" w:rsidRPr="003A0DA1" w:rsidRDefault="003D758D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We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71CB8E1" w14:textId="77777777" w:rsidR="003D758D" w:rsidRDefault="003D758D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Meaning</w:t>
            </w:r>
          </w:p>
        </w:tc>
      </w:tr>
      <w:tr w:rsidR="003D758D" w14:paraId="560FCEE5" w14:textId="77777777" w:rsidTr="005550FD">
        <w:tc>
          <w:tcPr>
            <w:tcW w:w="1813" w:type="dxa"/>
          </w:tcPr>
          <w:p w14:paraId="45544BCF" w14:textId="21A7E813" w:rsidR="003D758D" w:rsidRPr="003A0DA1" w:rsidRDefault="003D758D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lograr</w:t>
            </w:r>
          </w:p>
        </w:tc>
        <w:tc>
          <w:tcPr>
            <w:tcW w:w="1813" w:type="dxa"/>
          </w:tcPr>
          <w:p w14:paraId="4DED224F" w14:textId="7B591607" w:rsidR="003D758D" w:rsidRPr="00C71E30" w:rsidRDefault="00C71E30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C71E30">
              <w:rPr>
                <w:sz w:val="20"/>
                <w:szCs w:val="20"/>
                <w:lang w:val="fr-FR"/>
              </w:rPr>
              <w:t>He logrado</w:t>
            </w:r>
          </w:p>
        </w:tc>
        <w:tc>
          <w:tcPr>
            <w:tcW w:w="1814" w:type="dxa"/>
          </w:tcPr>
          <w:p w14:paraId="1D4A0FEF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3" w:type="dxa"/>
          </w:tcPr>
          <w:p w14:paraId="3D52187E" w14:textId="249E56B1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11827D5B" w14:textId="30563BF2" w:rsidR="003D758D" w:rsidRPr="00C71E30" w:rsidRDefault="008570D7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C71E30">
              <w:rPr>
                <w:sz w:val="20"/>
                <w:szCs w:val="20"/>
                <w:lang w:val="fr-FR"/>
              </w:rPr>
              <w:t>Have achieved</w:t>
            </w:r>
          </w:p>
        </w:tc>
      </w:tr>
      <w:tr w:rsidR="003D758D" w14:paraId="0B0D562F" w14:textId="77777777" w:rsidTr="005550FD">
        <w:tc>
          <w:tcPr>
            <w:tcW w:w="1813" w:type="dxa"/>
          </w:tcPr>
          <w:p w14:paraId="378101EE" w14:textId="499B88FC" w:rsidR="003D758D" w:rsidRPr="003A0DA1" w:rsidRDefault="003D758D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empezar</w:t>
            </w:r>
          </w:p>
        </w:tc>
        <w:tc>
          <w:tcPr>
            <w:tcW w:w="1813" w:type="dxa"/>
          </w:tcPr>
          <w:p w14:paraId="6B33E006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40263AD8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3" w:type="dxa"/>
          </w:tcPr>
          <w:p w14:paraId="15AC4344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0C9D5688" w14:textId="7D8DB566" w:rsidR="003D758D" w:rsidRPr="00C71E30" w:rsidRDefault="008570D7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C71E30">
              <w:rPr>
                <w:sz w:val="20"/>
                <w:szCs w:val="20"/>
                <w:lang w:val="fr-FR"/>
              </w:rPr>
              <w:t>Have started</w:t>
            </w:r>
          </w:p>
        </w:tc>
      </w:tr>
      <w:tr w:rsidR="003D758D" w14:paraId="6275A6FB" w14:textId="77777777" w:rsidTr="005550FD">
        <w:tc>
          <w:tcPr>
            <w:tcW w:w="1813" w:type="dxa"/>
          </w:tcPr>
          <w:p w14:paraId="19AFF416" w14:textId="4FDDF613" w:rsidR="003D758D" w:rsidRPr="003A0DA1" w:rsidRDefault="003D758D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trabajar</w:t>
            </w:r>
          </w:p>
        </w:tc>
        <w:tc>
          <w:tcPr>
            <w:tcW w:w="1813" w:type="dxa"/>
          </w:tcPr>
          <w:p w14:paraId="0E33AD83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6F9432EF" w14:textId="72CA5D1E" w:rsidR="003D758D" w:rsidRPr="00C71E30" w:rsidRDefault="00C71E30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C71E30">
              <w:rPr>
                <w:sz w:val="20"/>
                <w:szCs w:val="20"/>
                <w:lang w:val="fr-FR"/>
              </w:rPr>
              <w:t>Ha estudiado</w:t>
            </w:r>
          </w:p>
        </w:tc>
        <w:tc>
          <w:tcPr>
            <w:tcW w:w="1813" w:type="dxa"/>
          </w:tcPr>
          <w:p w14:paraId="2372EB72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0ABF2831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</w:tr>
      <w:tr w:rsidR="003D758D" w14:paraId="5CE44F03" w14:textId="77777777" w:rsidTr="005550FD">
        <w:tc>
          <w:tcPr>
            <w:tcW w:w="1813" w:type="dxa"/>
          </w:tcPr>
          <w:p w14:paraId="5693DA73" w14:textId="29E6A7CF" w:rsidR="003D758D" w:rsidRPr="003A0DA1" w:rsidRDefault="003D758D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esperar</w:t>
            </w:r>
          </w:p>
        </w:tc>
        <w:tc>
          <w:tcPr>
            <w:tcW w:w="1813" w:type="dxa"/>
          </w:tcPr>
          <w:p w14:paraId="013063DE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3873F951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3" w:type="dxa"/>
          </w:tcPr>
          <w:p w14:paraId="54305EB5" w14:textId="086C48F9" w:rsidR="003D758D" w:rsidRPr="00C71E30" w:rsidRDefault="00C71E30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C71E30">
              <w:rPr>
                <w:sz w:val="20"/>
                <w:szCs w:val="20"/>
                <w:lang w:val="fr-FR"/>
              </w:rPr>
              <w:t>Hemos esperado</w:t>
            </w:r>
          </w:p>
        </w:tc>
        <w:tc>
          <w:tcPr>
            <w:tcW w:w="1814" w:type="dxa"/>
          </w:tcPr>
          <w:p w14:paraId="5EAE3997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</w:tr>
      <w:tr w:rsidR="003D758D" w14:paraId="3C3AF110" w14:textId="77777777" w:rsidTr="005550FD">
        <w:tc>
          <w:tcPr>
            <w:tcW w:w="1813" w:type="dxa"/>
          </w:tcPr>
          <w:p w14:paraId="3DB81B47" w14:textId="4D38F68D" w:rsidR="003D758D" w:rsidRPr="003A0DA1" w:rsidRDefault="003D758D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dejar</w:t>
            </w:r>
          </w:p>
        </w:tc>
        <w:tc>
          <w:tcPr>
            <w:tcW w:w="1813" w:type="dxa"/>
          </w:tcPr>
          <w:p w14:paraId="5AFB4FED" w14:textId="288CCC27" w:rsidR="003D758D" w:rsidRPr="00C71E30" w:rsidRDefault="00C71E30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C71E30">
              <w:rPr>
                <w:sz w:val="20"/>
                <w:szCs w:val="20"/>
                <w:lang w:val="fr-FR"/>
              </w:rPr>
              <w:t>He dejado</w:t>
            </w:r>
          </w:p>
        </w:tc>
        <w:tc>
          <w:tcPr>
            <w:tcW w:w="1814" w:type="dxa"/>
          </w:tcPr>
          <w:p w14:paraId="76362ED5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3" w:type="dxa"/>
          </w:tcPr>
          <w:p w14:paraId="17AF8543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439813C3" w14:textId="352961F1" w:rsidR="003D758D" w:rsidRPr="00C71E30" w:rsidRDefault="008570D7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C71E30">
              <w:rPr>
                <w:sz w:val="20"/>
                <w:szCs w:val="20"/>
                <w:lang w:val="fr-FR"/>
              </w:rPr>
              <w:t>Have left</w:t>
            </w:r>
          </w:p>
        </w:tc>
      </w:tr>
      <w:tr w:rsidR="003D758D" w14:paraId="0D86787B" w14:textId="77777777" w:rsidTr="005550FD">
        <w:tc>
          <w:tcPr>
            <w:tcW w:w="1813" w:type="dxa"/>
          </w:tcPr>
          <w:p w14:paraId="3C3EC8C1" w14:textId="3DB5A8B8" w:rsidR="003D758D" w:rsidRPr="003A0DA1" w:rsidRDefault="005A784E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conseguir</w:t>
            </w:r>
          </w:p>
        </w:tc>
        <w:tc>
          <w:tcPr>
            <w:tcW w:w="1813" w:type="dxa"/>
          </w:tcPr>
          <w:p w14:paraId="4FA87B10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0D8604AF" w14:textId="231B841E" w:rsidR="003D758D" w:rsidRPr="00C71E30" w:rsidRDefault="00C71E30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C71E30">
              <w:rPr>
                <w:sz w:val="20"/>
                <w:szCs w:val="20"/>
                <w:lang w:val="fr-FR"/>
              </w:rPr>
              <w:t>Ha conseguido</w:t>
            </w:r>
          </w:p>
        </w:tc>
        <w:tc>
          <w:tcPr>
            <w:tcW w:w="1813" w:type="dxa"/>
          </w:tcPr>
          <w:p w14:paraId="696E6851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4BA4D4D9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</w:tr>
      <w:tr w:rsidR="003D758D" w14:paraId="585741E1" w14:textId="77777777" w:rsidTr="005550FD">
        <w:tc>
          <w:tcPr>
            <w:tcW w:w="1813" w:type="dxa"/>
          </w:tcPr>
          <w:p w14:paraId="7AC8AC85" w14:textId="1E47FD1C" w:rsidR="003D758D" w:rsidRPr="003A0DA1" w:rsidRDefault="005A784E" w:rsidP="005550FD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tener</w:t>
            </w:r>
          </w:p>
        </w:tc>
        <w:tc>
          <w:tcPr>
            <w:tcW w:w="1813" w:type="dxa"/>
          </w:tcPr>
          <w:p w14:paraId="7F8F601A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</w:tcPr>
          <w:p w14:paraId="3A66B3F7" w14:textId="77777777" w:rsidR="003D758D" w:rsidRPr="00C71E30" w:rsidRDefault="003D758D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13" w:type="dxa"/>
          </w:tcPr>
          <w:p w14:paraId="1112E193" w14:textId="4D0809DE" w:rsidR="003D758D" w:rsidRPr="00C71E30" w:rsidRDefault="00C71E30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C71E30">
              <w:rPr>
                <w:sz w:val="20"/>
                <w:szCs w:val="20"/>
                <w:lang w:val="fr-FR"/>
              </w:rPr>
              <w:t>Hemos tenido</w:t>
            </w:r>
          </w:p>
        </w:tc>
        <w:tc>
          <w:tcPr>
            <w:tcW w:w="1814" w:type="dxa"/>
          </w:tcPr>
          <w:p w14:paraId="1C648BE3" w14:textId="71B7BF77" w:rsidR="003D758D" w:rsidRPr="00C71E30" w:rsidRDefault="00C71E30" w:rsidP="005550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C71E30">
              <w:rPr>
                <w:sz w:val="20"/>
                <w:szCs w:val="20"/>
                <w:lang w:val="fr-FR"/>
              </w:rPr>
              <w:t>Have had</w:t>
            </w:r>
          </w:p>
        </w:tc>
      </w:tr>
    </w:tbl>
    <w:p w14:paraId="30BE662C" w14:textId="77777777" w:rsidR="00665BD5" w:rsidRPr="00665BD5" w:rsidRDefault="00665BD5" w:rsidP="00665BD5">
      <w:pPr>
        <w:spacing w:after="160" w:line="259" w:lineRule="auto"/>
        <w:rPr>
          <w:b/>
          <w:bCs/>
          <w:u w:val="single"/>
          <w:lang w:val="fr-FR"/>
        </w:rPr>
      </w:pPr>
    </w:p>
    <w:p w14:paraId="3254C9C8" w14:textId="0F4CC6F4" w:rsidR="00E41CC2" w:rsidRPr="00665BD5" w:rsidRDefault="00E41CC2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r w:rsidRPr="00665BD5">
        <w:rPr>
          <w:b/>
          <w:bCs/>
          <w:u w:val="single"/>
          <w:lang w:val="fr-FR"/>
        </w:rPr>
        <w:t>Rellena la tabl</w:t>
      </w:r>
      <w:r w:rsidR="00BB07F1">
        <w:rPr>
          <w:b/>
          <w:bCs/>
          <w:u w:val="single"/>
          <w:lang w:val="fr-FR"/>
        </w:rPr>
        <w:t>a</w:t>
      </w:r>
      <w:r w:rsidRPr="00665BD5">
        <w:rPr>
          <w:b/>
          <w:bCs/>
          <w:u w:val="single"/>
          <w:lang w:val="fr-FR"/>
        </w:rPr>
        <w:t xml:space="preserve"> (</w:t>
      </w:r>
      <w:r w:rsidR="005A784E">
        <w:rPr>
          <w:b/>
          <w:bCs/>
          <w:u w:val="single"/>
          <w:lang w:val="fr-FR"/>
        </w:rPr>
        <w:t>perfect tense. Irregular verbs</w:t>
      </w:r>
      <w:r w:rsidRPr="00665BD5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"/>
        <w:gridCol w:w="1661"/>
        <w:gridCol w:w="1717"/>
        <w:gridCol w:w="11"/>
        <w:gridCol w:w="1792"/>
        <w:gridCol w:w="11"/>
        <w:gridCol w:w="1793"/>
        <w:gridCol w:w="11"/>
      </w:tblGrid>
      <w:tr w:rsidR="00E41CC2" w:rsidRPr="003A0DA1" w14:paraId="0F7C887E" w14:textId="77777777" w:rsidTr="000077A1">
        <w:tc>
          <w:tcPr>
            <w:tcW w:w="2020" w:type="dxa"/>
            <w:gridSpan w:val="2"/>
            <w:shd w:val="clear" w:color="auto" w:fill="D9D9D9" w:themeFill="background1" w:themeFillShade="D9"/>
          </w:tcPr>
          <w:p w14:paraId="79CDD8B1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68FEF2BD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</w:tcPr>
          <w:p w14:paraId="17B320FE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4E056C11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gridSpan w:val="2"/>
            <w:shd w:val="clear" w:color="auto" w:fill="D9D9D9" w:themeFill="background1" w:themeFillShade="D9"/>
          </w:tcPr>
          <w:p w14:paraId="410FA011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E41CC2" w14:paraId="09A023BD" w14:textId="77777777" w:rsidTr="000077A1">
        <w:trPr>
          <w:gridAfter w:val="1"/>
          <w:wAfter w:w="11" w:type="dxa"/>
        </w:trPr>
        <w:tc>
          <w:tcPr>
            <w:tcW w:w="1980" w:type="dxa"/>
          </w:tcPr>
          <w:p w14:paraId="378CF4DC" w14:textId="63EA7A19" w:rsidR="00E41CC2" w:rsidRPr="00E41CC2" w:rsidRDefault="002A27FC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hacer</w:t>
            </w:r>
          </w:p>
        </w:tc>
        <w:tc>
          <w:tcPr>
            <w:tcW w:w="1701" w:type="dxa"/>
            <w:gridSpan w:val="2"/>
          </w:tcPr>
          <w:p w14:paraId="359A6068" w14:textId="3A8D9E22" w:rsidR="00E41CC2" w:rsidRPr="00E22126" w:rsidRDefault="000077A1" w:rsidP="00A6383B">
            <w:pPr>
              <w:spacing w:after="160" w:line="259" w:lineRule="auto"/>
              <w:rPr>
                <w:lang w:val="fr-FR"/>
              </w:rPr>
            </w:pPr>
            <w:r w:rsidRPr="00E22126">
              <w:rPr>
                <w:lang w:val="fr-FR"/>
              </w:rPr>
              <w:t>He hecho</w:t>
            </w:r>
          </w:p>
        </w:tc>
        <w:tc>
          <w:tcPr>
            <w:tcW w:w="1717" w:type="dxa"/>
          </w:tcPr>
          <w:p w14:paraId="7E71505E" w14:textId="77777777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5C251724" w14:textId="77777777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15F596A0" w14:textId="77777777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E41CC2" w14:paraId="11ACE3D5" w14:textId="77777777" w:rsidTr="000077A1">
        <w:trPr>
          <w:gridAfter w:val="1"/>
          <w:wAfter w:w="11" w:type="dxa"/>
        </w:trPr>
        <w:tc>
          <w:tcPr>
            <w:tcW w:w="1980" w:type="dxa"/>
          </w:tcPr>
          <w:p w14:paraId="5F87B232" w14:textId="60ECE0AA" w:rsidR="00E41CC2" w:rsidRPr="00E41CC2" w:rsidRDefault="002A27FC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abrir</w:t>
            </w:r>
          </w:p>
        </w:tc>
        <w:tc>
          <w:tcPr>
            <w:tcW w:w="1701" w:type="dxa"/>
            <w:gridSpan w:val="2"/>
          </w:tcPr>
          <w:p w14:paraId="73CC0C44" w14:textId="77777777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17" w:type="dxa"/>
          </w:tcPr>
          <w:p w14:paraId="75FF8051" w14:textId="56509DCC" w:rsidR="00E41CC2" w:rsidRPr="00E22126" w:rsidRDefault="00E22126" w:rsidP="00A6383B">
            <w:pPr>
              <w:spacing w:after="160" w:line="259" w:lineRule="auto"/>
              <w:rPr>
                <w:lang w:val="fr-FR"/>
              </w:rPr>
            </w:pPr>
            <w:r w:rsidRPr="00E22126">
              <w:rPr>
                <w:lang w:val="fr-FR"/>
              </w:rPr>
              <w:t>Ha abierto</w:t>
            </w:r>
          </w:p>
        </w:tc>
        <w:tc>
          <w:tcPr>
            <w:tcW w:w="1803" w:type="dxa"/>
            <w:gridSpan w:val="2"/>
          </w:tcPr>
          <w:p w14:paraId="65EA87C1" w14:textId="77777777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7166D957" w14:textId="77777777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E41CC2" w14:paraId="45C93483" w14:textId="77777777" w:rsidTr="000077A1">
        <w:trPr>
          <w:gridAfter w:val="1"/>
          <w:wAfter w:w="11" w:type="dxa"/>
        </w:trPr>
        <w:tc>
          <w:tcPr>
            <w:tcW w:w="1980" w:type="dxa"/>
          </w:tcPr>
          <w:p w14:paraId="30AD145B" w14:textId="73EEAA4F" w:rsidR="00E41CC2" w:rsidRPr="00E41CC2" w:rsidRDefault="002A27FC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romper</w:t>
            </w:r>
          </w:p>
        </w:tc>
        <w:tc>
          <w:tcPr>
            <w:tcW w:w="1701" w:type="dxa"/>
            <w:gridSpan w:val="2"/>
          </w:tcPr>
          <w:p w14:paraId="7AF2C6D0" w14:textId="77777777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17" w:type="dxa"/>
          </w:tcPr>
          <w:p w14:paraId="4EC21F02" w14:textId="77777777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082C7CE7" w14:textId="2B464D22" w:rsidR="00E41CC2" w:rsidRPr="00E22126" w:rsidRDefault="00E22126" w:rsidP="00A6383B">
            <w:pPr>
              <w:spacing w:after="160" w:line="259" w:lineRule="auto"/>
              <w:rPr>
                <w:lang w:val="fr-FR"/>
              </w:rPr>
            </w:pPr>
            <w:r w:rsidRPr="00E22126">
              <w:rPr>
                <w:lang w:val="fr-FR"/>
              </w:rPr>
              <w:t>Hemos roto</w:t>
            </w:r>
          </w:p>
        </w:tc>
        <w:tc>
          <w:tcPr>
            <w:tcW w:w="1804" w:type="dxa"/>
            <w:gridSpan w:val="2"/>
          </w:tcPr>
          <w:p w14:paraId="2DC04FFC" w14:textId="77777777" w:rsidR="00E41CC2" w:rsidRPr="00E22126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BB07F1" w14:paraId="7DB6615E" w14:textId="77777777" w:rsidTr="000077A1">
        <w:trPr>
          <w:gridAfter w:val="1"/>
          <w:wAfter w:w="11" w:type="dxa"/>
        </w:trPr>
        <w:tc>
          <w:tcPr>
            <w:tcW w:w="1980" w:type="dxa"/>
          </w:tcPr>
          <w:p w14:paraId="476AFED3" w14:textId="4C8E27D7" w:rsidR="00BB07F1" w:rsidRPr="00E41CC2" w:rsidRDefault="000077A1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decir</w:t>
            </w:r>
          </w:p>
        </w:tc>
        <w:tc>
          <w:tcPr>
            <w:tcW w:w="1701" w:type="dxa"/>
            <w:gridSpan w:val="2"/>
          </w:tcPr>
          <w:p w14:paraId="6EBEC11D" w14:textId="4C9F7FA6" w:rsidR="00BB07F1" w:rsidRPr="00E22126" w:rsidRDefault="00E22126" w:rsidP="00A6383B">
            <w:pPr>
              <w:spacing w:after="160" w:line="259" w:lineRule="auto"/>
              <w:rPr>
                <w:lang w:val="fr-FR"/>
              </w:rPr>
            </w:pPr>
            <w:r w:rsidRPr="00E22126">
              <w:rPr>
                <w:lang w:val="fr-FR"/>
              </w:rPr>
              <w:t>He dicho</w:t>
            </w:r>
          </w:p>
        </w:tc>
        <w:tc>
          <w:tcPr>
            <w:tcW w:w="1717" w:type="dxa"/>
          </w:tcPr>
          <w:p w14:paraId="270354EC" w14:textId="77777777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45DD9E0D" w14:textId="77777777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62053B07" w14:textId="77777777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BB07F1" w14:paraId="0624C645" w14:textId="77777777" w:rsidTr="000077A1">
        <w:trPr>
          <w:gridAfter w:val="1"/>
          <w:wAfter w:w="11" w:type="dxa"/>
        </w:trPr>
        <w:tc>
          <w:tcPr>
            <w:tcW w:w="1980" w:type="dxa"/>
          </w:tcPr>
          <w:p w14:paraId="58C24D95" w14:textId="405D2CD1" w:rsidR="00BB07F1" w:rsidRPr="00E41CC2" w:rsidRDefault="000077A1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ver</w:t>
            </w:r>
          </w:p>
        </w:tc>
        <w:tc>
          <w:tcPr>
            <w:tcW w:w="1701" w:type="dxa"/>
            <w:gridSpan w:val="2"/>
          </w:tcPr>
          <w:p w14:paraId="31271F7A" w14:textId="77777777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17" w:type="dxa"/>
          </w:tcPr>
          <w:p w14:paraId="44EF56B3" w14:textId="64811D22" w:rsidR="00BB07F1" w:rsidRPr="00E22126" w:rsidRDefault="00E22126" w:rsidP="00A6383B">
            <w:pPr>
              <w:spacing w:after="160" w:line="259" w:lineRule="auto"/>
              <w:rPr>
                <w:lang w:val="fr-FR"/>
              </w:rPr>
            </w:pPr>
            <w:r w:rsidRPr="00E22126">
              <w:rPr>
                <w:lang w:val="fr-FR"/>
              </w:rPr>
              <w:t>Ha visto</w:t>
            </w:r>
          </w:p>
        </w:tc>
        <w:tc>
          <w:tcPr>
            <w:tcW w:w="1803" w:type="dxa"/>
            <w:gridSpan w:val="2"/>
          </w:tcPr>
          <w:p w14:paraId="2CDDE087" w14:textId="77777777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56FB6A2B" w14:textId="77777777" w:rsidR="00BB07F1" w:rsidRPr="00E22126" w:rsidRDefault="00BB07F1" w:rsidP="00A6383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075657BF" w14:textId="77777777" w:rsidR="005D15B7" w:rsidRPr="005D15B7" w:rsidRDefault="005D15B7" w:rsidP="008F000C">
      <w:pPr>
        <w:spacing w:after="160" w:line="259" w:lineRule="auto"/>
      </w:pPr>
    </w:p>
    <w:p w14:paraId="7511ACB4" w14:textId="17E748B6" w:rsidR="00E41CC2" w:rsidRPr="00D3469F" w:rsidRDefault="00E41CC2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r w:rsidRPr="00D3469F">
        <w:rPr>
          <w:b/>
          <w:bCs/>
          <w:u w:val="single"/>
          <w:lang w:val="fr-FR"/>
        </w:rPr>
        <w:t>Escribe aproximadamente 20-25 palabras sobre :</w:t>
      </w:r>
    </w:p>
    <w:p w14:paraId="421B65EF" w14:textId="5F9E4677" w:rsidR="00E41CC2" w:rsidRPr="00786C35" w:rsidRDefault="002F0AE9" w:rsidP="00A6383B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>
        <w:rPr>
          <w:lang w:val="fr-FR"/>
        </w:rPr>
        <w:t>Tu</w:t>
      </w:r>
      <w:r w:rsidR="007220F2">
        <w:rPr>
          <w:lang w:val="fr-FR"/>
        </w:rPr>
        <w:t>s planes laborales de futuro</w:t>
      </w:r>
    </w:p>
    <w:p w14:paraId="30225512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02665D0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4C1CA0F9" w14:textId="17CAE685" w:rsidR="00E41CC2" w:rsidRPr="00445601" w:rsidRDefault="002F0AE9" w:rsidP="00A6383B">
      <w:pPr>
        <w:pStyle w:val="ListParagraph"/>
        <w:numPr>
          <w:ilvl w:val="0"/>
          <w:numId w:val="15"/>
        </w:numPr>
        <w:spacing w:after="160" w:line="480" w:lineRule="auto"/>
        <w:rPr>
          <w:lang w:val="fr-FR"/>
        </w:rPr>
      </w:pPr>
      <w:r>
        <w:rPr>
          <w:lang w:val="fr-FR"/>
        </w:rPr>
        <w:t xml:space="preserve">Qué </w:t>
      </w:r>
      <w:r w:rsidR="007220F2">
        <w:rPr>
          <w:lang w:val="fr-FR"/>
        </w:rPr>
        <w:t>es lo más importante al elegir trabajo</w:t>
      </w:r>
      <w:r w:rsidR="00853CDA">
        <w:rPr>
          <w:lang w:val="fr-FR"/>
        </w:rPr>
        <w:t>.</w:t>
      </w:r>
    </w:p>
    <w:p w14:paraId="01584415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32388204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3CE0A99F" w14:textId="210A00BC" w:rsidR="00E41CC2" w:rsidRDefault="002F0AE9" w:rsidP="00A6383B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Qué </w:t>
      </w:r>
      <w:r w:rsidR="00853CDA">
        <w:rPr>
          <w:lang w:val="fr-FR"/>
        </w:rPr>
        <w:t>hiciste durante tu experiencia laboral.</w:t>
      </w:r>
    </w:p>
    <w:p w14:paraId="11D819C2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2A60F34E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78C7CC14" w14:textId="45A9423D" w:rsidR="00E41CC2" w:rsidRDefault="002F0AE9" w:rsidP="00A6383B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Qué </w:t>
      </w:r>
      <w:r w:rsidR="00966B2C">
        <w:rPr>
          <w:lang w:val="fr-FR"/>
        </w:rPr>
        <w:t>vas a hacer el año que viene.</w:t>
      </w:r>
    </w:p>
    <w:p w14:paraId="3CF708EB" w14:textId="66E7FAC9" w:rsidR="00E41CC2" w:rsidRPr="00E41CC2" w:rsidRDefault="00E41CC2" w:rsidP="00E41CC2">
      <w:pPr>
        <w:spacing w:after="160" w:line="480" w:lineRule="auto"/>
        <w:rPr>
          <w:lang w:val="fr-FR"/>
        </w:rPr>
      </w:pPr>
      <w:r w:rsidRPr="00E41CC2">
        <w:rPr>
          <w:lang w:val="fr-FR"/>
        </w:rPr>
        <w:t>__________________________________________________________________________________</w:t>
      </w:r>
      <w:r>
        <w:rPr>
          <w:lang w:val="fr-FR"/>
        </w:rPr>
        <w:t>_</w:t>
      </w:r>
      <w:r w:rsidRPr="00E41CC2">
        <w:rPr>
          <w:lang w:val="fr-FR"/>
        </w:rPr>
        <w:t>_________________________________________________________________________________</w:t>
      </w:r>
    </w:p>
    <w:p w14:paraId="6C1DF443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7449DEB1" w14:textId="77777777" w:rsidR="00E81426" w:rsidRDefault="00E81426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5A265873" w14:textId="77777777" w:rsidR="00966B2C" w:rsidRPr="00966B2C" w:rsidRDefault="00966B2C" w:rsidP="00966B2C">
      <w:pPr>
        <w:spacing w:after="160" w:line="259" w:lineRule="auto"/>
        <w:rPr>
          <w:b/>
          <w:bCs/>
          <w:color w:val="0070C0"/>
        </w:rPr>
      </w:pPr>
      <w:r w:rsidRPr="00966B2C">
        <w:rPr>
          <w:b/>
          <w:bCs/>
          <w:color w:val="0070C0"/>
        </w:rPr>
        <w:lastRenderedPageBreak/>
        <w:t>Topic 4: Jobs, career choices and ambitions</w:t>
      </w:r>
    </w:p>
    <w:p w14:paraId="5B76F463" w14:textId="137C42BD" w:rsidR="00CD0A00" w:rsidRDefault="00CD0A00" w:rsidP="00A6383B">
      <w:pPr>
        <w:pStyle w:val="ListParagraph"/>
        <w:numPr>
          <w:ilvl w:val="0"/>
          <w:numId w:val="16"/>
        </w:numPr>
        <w:spacing w:after="160" w:line="259" w:lineRule="auto"/>
      </w:pPr>
      <w:r w:rsidRPr="008F000C">
        <w:rPr>
          <w:b/>
          <w:bCs/>
          <w:u w:val="single"/>
        </w:rPr>
        <w:t>Vocabulary List.</w:t>
      </w:r>
      <w:r>
        <w:t xml:space="preserve"> Please see </w:t>
      </w:r>
      <w:hyperlink r:id="rId13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1100"/>
        <w:gridCol w:w="960"/>
        <w:gridCol w:w="2880"/>
        <w:gridCol w:w="2300"/>
      </w:tblGrid>
      <w:tr w:rsidR="007F3A4C" w:rsidRPr="007F3A4C" w14:paraId="3701FDD8" w14:textId="77777777" w:rsidTr="007F3A4C">
        <w:trPr>
          <w:trHeight w:val="3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AAF87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0A270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87E37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Foundation Tier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2D9D8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3A4C" w:rsidRPr="007F3A4C" w14:paraId="1EEDC696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163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388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CF1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ama de casa, el (f)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3C2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housewife</w:t>
            </w:r>
          </w:p>
        </w:tc>
      </w:tr>
      <w:tr w:rsidR="007F3A4C" w:rsidRPr="007F3A4C" w14:paraId="7A2C49E3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20F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621A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514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bombero,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850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firefighter</w:t>
            </w:r>
          </w:p>
        </w:tc>
      </w:tr>
      <w:tr w:rsidR="007F3A4C" w:rsidRPr="007F3A4C" w14:paraId="558A10D3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7C5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DE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227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cajero,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29B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bank-teller, cashier</w:t>
            </w:r>
          </w:p>
        </w:tc>
      </w:tr>
      <w:tr w:rsidR="007F3A4C" w:rsidRPr="007F3A4C" w14:paraId="4C6FCE59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4E5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115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C14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camarero,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85E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waiter</w:t>
            </w:r>
          </w:p>
        </w:tc>
      </w:tr>
      <w:tr w:rsidR="007F3A4C" w:rsidRPr="007F3A4C" w14:paraId="72594152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FC5A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089A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B1D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carnicero,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8FC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butcher</w:t>
            </w:r>
          </w:p>
        </w:tc>
      </w:tr>
      <w:tr w:rsidR="007F3A4C" w:rsidRPr="007F3A4C" w14:paraId="48C6A906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CEF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B99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692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carta, 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714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letter</w:t>
            </w:r>
          </w:p>
        </w:tc>
      </w:tr>
      <w:tr w:rsidR="007F3A4C" w:rsidRPr="007F3A4C" w14:paraId="193D55B1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1FE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8B4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2E3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cita, 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8EE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appointment</w:t>
            </w:r>
          </w:p>
        </w:tc>
      </w:tr>
      <w:tr w:rsidR="007F3A4C" w:rsidRPr="007F3A4C" w14:paraId="2C530FCA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20F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AB3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D30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cocinero,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3A5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cook</w:t>
            </w:r>
          </w:p>
        </w:tc>
      </w:tr>
      <w:tr w:rsidR="007F3A4C" w:rsidRPr="007F3A4C" w14:paraId="11BC8A0B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94A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623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AD2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comerciante,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A53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merchant, retailer, shop owner</w:t>
            </w:r>
          </w:p>
        </w:tc>
      </w:tr>
      <w:tr w:rsidR="007F3A4C" w:rsidRPr="007F3A4C" w14:paraId="68B121B8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8CC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A4C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609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comercio,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8BC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commerce, trade</w:t>
            </w:r>
          </w:p>
        </w:tc>
      </w:tr>
      <w:tr w:rsidR="007F3A4C" w:rsidRPr="007F3A4C" w14:paraId="55DAF894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7F6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CAB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AE9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contrato,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DED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contract</w:t>
            </w:r>
          </w:p>
        </w:tc>
      </w:tr>
      <w:tr w:rsidR="007F3A4C" w:rsidRPr="007F3A4C" w14:paraId="611F78FE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1AE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372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BD7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correo,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34D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post</w:t>
            </w:r>
          </w:p>
        </w:tc>
      </w:tr>
      <w:tr w:rsidR="007F3A4C" w:rsidRPr="007F3A4C" w14:paraId="42C67969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946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C4A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0BF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dependiente,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DFA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shop assistant</w:t>
            </w:r>
          </w:p>
        </w:tc>
      </w:tr>
      <w:tr w:rsidR="007F3A4C" w:rsidRPr="007F3A4C" w14:paraId="602F1EFD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920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EB0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9A7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ejecutivo,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45A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executive, officer</w:t>
            </w:r>
          </w:p>
        </w:tc>
      </w:tr>
      <w:tr w:rsidR="007F3A4C" w:rsidRPr="007F3A4C" w14:paraId="3501A691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AB6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399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AE3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electricista,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70C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electrician</w:t>
            </w:r>
          </w:p>
        </w:tc>
      </w:tr>
      <w:tr w:rsidR="007F3A4C" w:rsidRPr="007F3A4C" w14:paraId="2512C9F6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DBB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1F6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367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empleado,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45B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employee, worker</w:t>
            </w:r>
          </w:p>
        </w:tc>
      </w:tr>
      <w:tr w:rsidR="007F3A4C" w:rsidRPr="007F3A4C" w14:paraId="0CFFBA25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B0AA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62D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C05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empleo,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116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job, employment</w:t>
            </w:r>
          </w:p>
        </w:tc>
      </w:tr>
      <w:tr w:rsidR="007F3A4C" w:rsidRPr="007F3A4C" w14:paraId="5D7F7115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DE7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E1A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F29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empresa, 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9D0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company</w:t>
            </w:r>
          </w:p>
        </w:tc>
      </w:tr>
      <w:tr w:rsidR="007F3A4C" w:rsidRPr="007F3A4C" w14:paraId="45BDF1C8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146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DB8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C78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encontrar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6F7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find</w:t>
            </w:r>
          </w:p>
        </w:tc>
      </w:tr>
      <w:tr w:rsidR="007F3A4C" w:rsidRPr="007F3A4C" w14:paraId="735055A9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542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505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D51A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enfermero,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027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nurse</w:t>
            </w:r>
          </w:p>
        </w:tc>
      </w:tr>
      <w:tr w:rsidR="007F3A4C" w:rsidRPr="007F3A4C" w14:paraId="5A4F7BFE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2AB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346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146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entrevista, 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B99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interview</w:t>
            </w:r>
          </w:p>
        </w:tc>
      </w:tr>
      <w:tr w:rsidR="007F3A4C" w:rsidRPr="007F3A4C" w14:paraId="7783FF59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AA9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811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8E2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escritor,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E06A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writer</w:t>
            </w:r>
          </w:p>
        </w:tc>
      </w:tr>
      <w:tr w:rsidR="007F3A4C" w:rsidRPr="007F3A4C" w14:paraId="75AEBAE2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E60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702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F2B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estar en paro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187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unemployed</w:t>
            </w:r>
          </w:p>
        </w:tc>
      </w:tr>
      <w:tr w:rsidR="007F3A4C" w:rsidRPr="007F3A4C" w14:paraId="5AB701AB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586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3B4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5CF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ganar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6C7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earn</w:t>
            </w:r>
          </w:p>
        </w:tc>
      </w:tr>
      <w:tr w:rsidR="007F3A4C" w:rsidRPr="007F3A4C" w14:paraId="4E2DAF1B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D61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EE9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FB5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hombre de negocios,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DBF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businessman</w:t>
            </w:r>
          </w:p>
        </w:tc>
      </w:tr>
      <w:tr w:rsidR="007F3A4C" w:rsidRPr="007F3A4C" w14:paraId="1918C517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7BD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E46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9E8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horas de trabajo flexibles, las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BF9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flexitime</w:t>
            </w:r>
          </w:p>
        </w:tc>
      </w:tr>
      <w:tr w:rsidR="007F3A4C" w:rsidRPr="007F3A4C" w14:paraId="5A20262C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CBA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F71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58B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ingeniero,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4E2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engineer (civil/mechanical)</w:t>
            </w:r>
          </w:p>
        </w:tc>
      </w:tr>
      <w:tr w:rsidR="007F3A4C" w:rsidRPr="007F3A4C" w14:paraId="1F361ED9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4C3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9DF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B08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jardinero,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042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gardener</w:t>
            </w:r>
          </w:p>
        </w:tc>
      </w:tr>
      <w:tr w:rsidR="007F3A4C" w:rsidRPr="007F3A4C" w14:paraId="33FC64EE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1EE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8D5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FB2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jefe,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CC8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boss</w:t>
            </w:r>
          </w:p>
        </w:tc>
      </w:tr>
      <w:tr w:rsidR="007F3A4C" w:rsidRPr="007F3A4C" w14:paraId="41947E24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BFD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BDC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61F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laboral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7B1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working</w:t>
            </w:r>
          </w:p>
        </w:tc>
      </w:tr>
      <w:tr w:rsidR="007F3A4C" w:rsidRPr="007F3A4C" w14:paraId="680B0771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F6A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559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512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línea, 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65A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line</w:t>
            </w:r>
          </w:p>
        </w:tc>
      </w:tr>
      <w:tr w:rsidR="007F3A4C" w:rsidRPr="007F3A4C" w14:paraId="7F2140E8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6E5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D5D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C24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llamada, 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96C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call</w:t>
            </w:r>
          </w:p>
        </w:tc>
      </w:tr>
      <w:tr w:rsidR="007F3A4C" w:rsidRPr="007F3A4C" w14:paraId="2F250285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04B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7A7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9BA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llamar por teléfono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F66A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telephone</w:t>
            </w:r>
          </w:p>
        </w:tc>
      </w:tr>
      <w:tr w:rsidR="007F3A4C" w:rsidRPr="007F3A4C" w14:paraId="4909C766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832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7F8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1F2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llegar a ser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157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become</w:t>
            </w:r>
          </w:p>
        </w:tc>
      </w:tr>
      <w:tr w:rsidR="007F3A4C" w:rsidRPr="007F3A4C" w14:paraId="34549852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801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3C7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6A1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militar,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6A5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serviceman, soldier</w:t>
            </w:r>
          </w:p>
        </w:tc>
      </w:tr>
      <w:tr w:rsidR="007F3A4C" w:rsidRPr="007F3A4C" w14:paraId="36B50D2B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604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392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008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objetivo,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3A5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aim, objective</w:t>
            </w:r>
          </w:p>
        </w:tc>
      </w:tr>
      <w:tr w:rsidR="007F3A4C" w:rsidRPr="007F3A4C" w14:paraId="39DA8CF2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F91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083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4C2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obrero,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E31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workman</w:t>
            </w:r>
          </w:p>
        </w:tc>
      </w:tr>
      <w:tr w:rsidR="007F3A4C" w:rsidRPr="007F3A4C" w14:paraId="31024109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047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404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48C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obtener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B15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get, to obtain</w:t>
            </w:r>
          </w:p>
        </w:tc>
      </w:tr>
      <w:tr w:rsidR="007F3A4C" w:rsidRPr="007F3A4C" w14:paraId="57C0542D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C09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8E9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FF7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panadero,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522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baker</w:t>
            </w:r>
          </w:p>
        </w:tc>
      </w:tr>
      <w:tr w:rsidR="007F3A4C" w:rsidRPr="007F3A4C" w14:paraId="6C7F3BEF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154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BB0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109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parado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75E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unemployed</w:t>
            </w:r>
          </w:p>
        </w:tc>
      </w:tr>
      <w:tr w:rsidR="007F3A4C" w:rsidRPr="007F3A4C" w14:paraId="7855BCC7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420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BAD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E82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3CF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unemployment</w:t>
            </w:r>
          </w:p>
        </w:tc>
      </w:tr>
      <w:tr w:rsidR="007F3A4C" w:rsidRPr="007F3A4C" w14:paraId="0A026CBB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1CB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C2F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341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peluquero,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F11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hairdresser</w:t>
            </w:r>
          </w:p>
        </w:tc>
      </w:tr>
      <w:tr w:rsidR="007F3A4C" w:rsidRPr="007F3A4C" w14:paraId="29175B14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063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71D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68D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periodismo,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3C1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journalism</w:t>
            </w:r>
          </w:p>
        </w:tc>
      </w:tr>
      <w:tr w:rsidR="007F3A4C" w:rsidRPr="007F3A4C" w14:paraId="76DB6B44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CE5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51F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6EB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periodista,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240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journalist</w:t>
            </w:r>
          </w:p>
        </w:tc>
      </w:tr>
      <w:tr w:rsidR="007F3A4C" w:rsidRPr="007F3A4C" w14:paraId="58878A6E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0A4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72A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4C3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pintor,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4BE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painter, artist</w:t>
            </w:r>
          </w:p>
        </w:tc>
      </w:tr>
      <w:tr w:rsidR="007F3A4C" w:rsidRPr="007F3A4C" w14:paraId="2A9DF14E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74C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CA5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6A3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policía,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327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police officer</w:t>
            </w:r>
          </w:p>
        </w:tc>
      </w:tr>
      <w:tr w:rsidR="007F3A4C" w:rsidRPr="007F3A4C" w14:paraId="522F98C2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F58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451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3F4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2C7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ready</w:t>
            </w:r>
          </w:p>
        </w:tc>
      </w:tr>
      <w:tr w:rsidR="007F3A4C" w:rsidRPr="007F3A4C" w14:paraId="2BDCBC31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1CA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D64A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ACA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sello,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448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stamp</w:t>
            </w:r>
          </w:p>
        </w:tc>
      </w:tr>
      <w:tr w:rsidR="007F3A4C" w:rsidRPr="007F3A4C" w14:paraId="1C5BAFD0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678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D46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40E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sobre,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63F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envelope</w:t>
            </w:r>
          </w:p>
        </w:tc>
      </w:tr>
      <w:tr w:rsidR="007F3A4C" w:rsidRPr="007F3A4C" w14:paraId="5F9AB06A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7C4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899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23C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soldado,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319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soldier</w:t>
            </w:r>
          </w:p>
        </w:tc>
      </w:tr>
      <w:tr w:rsidR="007F3A4C" w:rsidRPr="007F3A4C" w14:paraId="573E60B0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AE7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206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28B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teletrabajo,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E70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work from home</w:t>
            </w:r>
          </w:p>
        </w:tc>
      </w:tr>
      <w:tr w:rsidR="007F3A4C" w:rsidRPr="007F3A4C" w14:paraId="1E1AB172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30C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314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B18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título,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62B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university degree</w:t>
            </w:r>
          </w:p>
        </w:tc>
      </w:tr>
      <w:tr w:rsidR="007F3A4C" w:rsidRPr="007F3A4C" w14:paraId="5A641502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328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AC1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131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trabajador,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81F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worker</w:t>
            </w:r>
          </w:p>
        </w:tc>
      </w:tr>
      <w:tr w:rsidR="007F3A4C" w:rsidRPr="007F3A4C" w14:paraId="04145A3F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C89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158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153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trabajar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CC4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work</w:t>
            </w:r>
          </w:p>
        </w:tc>
      </w:tr>
      <w:tr w:rsidR="007F3A4C" w:rsidRPr="007F3A4C" w14:paraId="116C0D23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DAF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D79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C03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traductor,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2FCA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translator</w:t>
            </w:r>
          </w:p>
        </w:tc>
      </w:tr>
      <w:tr w:rsidR="007F3A4C" w:rsidRPr="007F3A4C" w14:paraId="6DF7C4DD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A66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50C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AA7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triunfar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8E5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triumph, to succeed</w:t>
            </w:r>
          </w:p>
        </w:tc>
      </w:tr>
      <w:tr w:rsidR="007F3A4C" w:rsidRPr="007F3A4C" w14:paraId="105E3F1A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53C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34E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A22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veterinario,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D37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veterinary surgeon</w:t>
            </w:r>
          </w:p>
        </w:tc>
      </w:tr>
      <w:tr w:rsidR="007F3A4C" w:rsidRPr="007F3A4C" w14:paraId="2B86AAC7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A7700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80D2F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2A508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Higher Tier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6136F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3A4C" w:rsidRPr="007F3A4C" w14:paraId="26803A3A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503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F3A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153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abogado,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F15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lawyer, solicitor</w:t>
            </w:r>
          </w:p>
        </w:tc>
      </w:tr>
      <w:tr w:rsidR="007F3A4C" w:rsidRPr="007F3A4C" w14:paraId="13249997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9AD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EBF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2FE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albañil,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8E7A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brick-layer, building worker</w:t>
            </w:r>
          </w:p>
        </w:tc>
      </w:tr>
      <w:tr w:rsidR="007F3A4C" w:rsidRPr="007F3A4C" w14:paraId="2DC536E6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035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A6A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09B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azafata, 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C89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flight attendant</w:t>
            </w:r>
          </w:p>
        </w:tc>
      </w:tr>
      <w:tr w:rsidR="007F3A4C" w:rsidRPr="007F3A4C" w14:paraId="089AC99A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CF5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7EB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0AF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bombero,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D0C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firefighter</w:t>
            </w:r>
          </w:p>
        </w:tc>
      </w:tr>
      <w:tr w:rsidR="007F3A4C" w:rsidRPr="007F3A4C" w14:paraId="0B9807EB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C1D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CF2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771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camionero,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6D1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lorry driver</w:t>
            </w:r>
          </w:p>
        </w:tc>
      </w:tr>
      <w:tr w:rsidR="007F3A4C" w:rsidRPr="007F3A4C" w14:paraId="3040E949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8B0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52E8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585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carpintero,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BA3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joiner, carpenter</w:t>
            </w:r>
          </w:p>
        </w:tc>
      </w:tr>
      <w:tr w:rsidR="007F3A4C" w:rsidRPr="007F3A4C" w14:paraId="4F02C22C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616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462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F87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cartero,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02A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postman</w:t>
            </w:r>
          </w:p>
        </w:tc>
      </w:tr>
      <w:tr w:rsidR="007F3A4C" w:rsidRPr="007F3A4C" w14:paraId="2DEEC42C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009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0B8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104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contable,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76E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accountant</w:t>
            </w:r>
          </w:p>
        </w:tc>
      </w:tr>
      <w:tr w:rsidR="007F3A4C" w:rsidRPr="007F3A4C" w14:paraId="329F0265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A06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6AA2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BE6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ejército,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C21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army</w:t>
            </w:r>
          </w:p>
        </w:tc>
      </w:tr>
      <w:tr w:rsidR="007F3A4C" w:rsidRPr="007F3A4C" w14:paraId="74AC1279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9C1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9EB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424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encargado,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74A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person in charge</w:t>
            </w:r>
          </w:p>
        </w:tc>
      </w:tr>
      <w:tr w:rsidR="007F3A4C" w:rsidRPr="007F3A4C" w14:paraId="03E6918B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8EF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651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8C9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encargarse (de)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DB3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in charge of</w:t>
            </w:r>
          </w:p>
        </w:tc>
      </w:tr>
      <w:tr w:rsidR="007F3A4C" w:rsidRPr="007F3A4C" w14:paraId="3FB063FD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3CB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18C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941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estar en huelga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115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on strike</w:t>
            </w:r>
          </w:p>
        </w:tc>
      </w:tr>
      <w:tr w:rsidR="007F3A4C" w:rsidRPr="007F3A4C" w14:paraId="14504F3A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C6E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D47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EFE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expectativa, 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A23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hope, prospect</w:t>
            </w:r>
          </w:p>
        </w:tc>
      </w:tr>
      <w:tr w:rsidR="007F3A4C" w:rsidRPr="007F3A4C" w14:paraId="19CAE972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2F9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DE0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2CB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gerente,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A26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manager</w:t>
            </w:r>
          </w:p>
        </w:tc>
      </w:tr>
      <w:tr w:rsidR="007F3A4C" w:rsidRPr="007F3A4C" w14:paraId="70D058A4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7696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067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243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granjero,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D89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farmer</w:t>
            </w:r>
          </w:p>
        </w:tc>
      </w:tr>
      <w:tr w:rsidR="007F3A4C" w:rsidRPr="007F3A4C" w14:paraId="7952A48E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723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159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A7E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probar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3525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have a go; to try</w:t>
            </w:r>
          </w:p>
        </w:tc>
      </w:tr>
      <w:tr w:rsidR="007F3A4C" w:rsidRPr="007F3A4C" w14:paraId="1E4F7CE9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CCC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BFFF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664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rellenar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F7C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fill in</w:t>
            </w:r>
          </w:p>
        </w:tc>
      </w:tr>
      <w:tr w:rsidR="007F3A4C" w:rsidRPr="007F3A4C" w14:paraId="2A904178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A95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7A3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DF4E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solicitar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A42D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apply</w:t>
            </w:r>
          </w:p>
        </w:tc>
      </w:tr>
      <w:tr w:rsidR="007F3A4C" w:rsidRPr="007F3A4C" w14:paraId="128AE1E5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5A74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0761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FC2B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solicitud, 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AEB3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(job) application</w:t>
            </w:r>
          </w:p>
        </w:tc>
      </w:tr>
      <w:tr w:rsidR="007F3A4C" w:rsidRPr="007F3A4C" w14:paraId="6A407EB0" w14:textId="77777777" w:rsidTr="007F3A4C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D200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3299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074C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sueldo,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E837" w14:textId="77777777" w:rsidR="007F3A4C" w:rsidRPr="007F3A4C" w:rsidRDefault="007F3A4C" w:rsidP="007F3A4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7F3A4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wages, salary</w:t>
            </w:r>
          </w:p>
        </w:tc>
      </w:tr>
    </w:tbl>
    <w:p w14:paraId="211909A7" w14:textId="77777777" w:rsidR="005C420F" w:rsidRPr="008F000C" w:rsidRDefault="005C420F" w:rsidP="005C420F">
      <w:pPr>
        <w:spacing w:after="160" w:line="259" w:lineRule="auto"/>
      </w:pPr>
    </w:p>
    <w:p w14:paraId="7893D027" w14:textId="77777777" w:rsidR="006150BE" w:rsidRDefault="006150BE" w:rsidP="006150BE">
      <w:pPr>
        <w:pStyle w:val="ListParagraph"/>
        <w:spacing w:after="160" w:line="259" w:lineRule="auto"/>
        <w:rPr>
          <w:b/>
          <w:bCs/>
          <w:u w:val="single"/>
        </w:rPr>
      </w:pPr>
    </w:p>
    <w:p w14:paraId="6F637992" w14:textId="5A399F3B" w:rsidR="006150BE" w:rsidRPr="006150BE" w:rsidRDefault="006150BE" w:rsidP="00A6383B">
      <w:pPr>
        <w:pStyle w:val="ListParagraph"/>
        <w:numPr>
          <w:ilvl w:val="0"/>
          <w:numId w:val="16"/>
        </w:numPr>
        <w:spacing w:after="160" w:line="259" w:lineRule="auto"/>
        <w:rPr>
          <w:b/>
          <w:bCs/>
          <w:u w:val="single"/>
        </w:rPr>
      </w:pPr>
      <w:r w:rsidRPr="006150BE">
        <w:rPr>
          <w:b/>
          <w:bCs/>
          <w:u w:val="single"/>
        </w:rPr>
        <w:t>Traduce al inglés: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50BE" w:rsidRPr="00F22D3F" w14:paraId="67B07457" w14:textId="77777777" w:rsidTr="00A6383B">
        <w:tc>
          <w:tcPr>
            <w:tcW w:w="4508" w:type="dxa"/>
          </w:tcPr>
          <w:p w14:paraId="563BD843" w14:textId="55D27BA6" w:rsidR="006150BE" w:rsidRPr="00F22D3F" w:rsidRDefault="00535448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Cuando sea mayor quisiera ser periodista.</w:t>
            </w:r>
          </w:p>
        </w:tc>
        <w:tc>
          <w:tcPr>
            <w:tcW w:w="4508" w:type="dxa"/>
          </w:tcPr>
          <w:p w14:paraId="50E476DA" w14:textId="77777777" w:rsidR="006150BE" w:rsidRPr="00F22D3F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250F55" w14:paraId="3045919E" w14:textId="77777777" w:rsidTr="00A6383B">
        <w:tc>
          <w:tcPr>
            <w:tcW w:w="4508" w:type="dxa"/>
          </w:tcPr>
          <w:p w14:paraId="776C2410" w14:textId="1BBFBAC9" w:rsidR="006150BE" w:rsidRPr="00250F55" w:rsidRDefault="00535448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 w:rsidRPr="00250F55">
              <w:rPr>
                <w:lang w:val="fr-FR"/>
              </w:rPr>
              <w:t xml:space="preserve">Mi vecina es </w:t>
            </w:r>
            <w:r w:rsidR="00250F55" w:rsidRPr="00250F55">
              <w:rPr>
                <w:lang w:val="fr-FR"/>
              </w:rPr>
              <w:t>abogada y</w:t>
            </w:r>
            <w:r w:rsidR="00250F55">
              <w:rPr>
                <w:lang w:val="fr-FR"/>
              </w:rPr>
              <w:t xml:space="preserve"> su marido es veterinario.</w:t>
            </w:r>
          </w:p>
        </w:tc>
        <w:tc>
          <w:tcPr>
            <w:tcW w:w="4508" w:type="dxa"/>
          </w:tcPr>
          <w:p w14:paraId="0AB080B0" w14:textId="77777777" w:rsidR="006150BE" w:rsidRPr="00250F55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42298F" w14:paraId="4BEA67E1" w14:textId="77777777" w:rsidTr="00A6383B">
        <w:tc>
          <w:tcPr>
            <w:tcW w:w="4508" w:type="dxa"/>
          </w:tcPr>
          <w:p w14:paraId="77F01E48" w14:textId="3E14E27F" w:rsidR="006150BE" w:rsidRPr="0042298F" w:rsidRDefault="0042298F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 w:rsidRPr="0042298F">
              <w:t>Mi hermano estudió para ser policía pero no</w:t>
            </w:r>
            <w:r>
              <w:t xml:space="preserve"> aprobó.</w:t>
            </w:r>
          </w:p>
        </w:tc>
        <w:tc>
          <w:tcPr>
            <w:tcW w:w="4508" w:type="dxa"/>
          </w:tcPr>
          <w:p w14:paraId="51C69FB9" w14:textId="77777777" w:rsidR="006150BE" w:rsidRPr="0042298F" w:rsidRDefault="006150BE" w:rsidP="00A6383B">
            <w:pPr>
              <w:spacing w:after="160" w:line="259" w:lineRule="auto"/>
            </w:pPr>
          </w:p>
        </w:tc>
      </w:tr>
      <w:tr w:rsidR="006150BE" w:rsidRPr="00364158" w14:paraId="71D0DA2A" w14:textId="77777777" w:rsidTr="00A6383B">
        <w:tc>
          <w:tcPr>
            <w:tcW w:w="4508" w:type="dxa"/>
          </w:tcPr>
          <w:p w14:paraId="7A9FFD40" w14:textId="3EB6A2C1" w:rsidR="006150BE" w:rsidRPr="00CD71A6" w:rsidRDefault="00EE0E79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Rellenar esta solicitud de trabajo no es fácil.</w:t>
            </w:r>
          </w:p>
        </w:tc>
        <w:tc>
          <w:tcPr>
            <w:tcW w:w="4508" w:type="dxa"/>
          </w:tcPr>
          <w:p w14:paraId="66C36A46" w14:textId="77777777" w:rsidR="006150BE" w:rsidRPr="00CD71A6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F22D3F" w14:paraId="3077E433" w14:textId="77777777" w:rsidTr="00A6383B">
        <w:tc>
          <w:tcPr>
            <w:tcW w:w="4508" w:type="dxa"/>
          </w:tcPr>
          <w:p w14:paraId="744E7C2F" w14:textId="67B83354" w:rsidR="006150BE" w:rsidRPr="00F22D3F" w:rsidRDefault="00EE0E79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Espero ganar un buen sueldo y tener un horario flexible.</w:t>
            </w:r>
          </w:p>
        </w:tc>
        <w:tc>
          <w:tcPr>
            <w:tcW w:w="4508" w:type="dxa"/>
          </w:tcPr>
          <w:p w14:paraId="01FF0BE4" w14:textId="77777777" w:rsidR="006150BE" w:rsidRPr="00F22D3F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364158" w14:paraId="2F92C914" w14:textId="77777777" w:rsidTr="00A6383B">
        <w:tc>
          <w:tcPr>
            <w:tcW w:w="4508" w:type="dxa"/>
          </w:tcPr>
          <w:p w14:paraId="027A3F1E" w14:textId="10D30B5B" w:rsidR="006150BE" w:rsidRPr="00A726F0" w:rsidRDefault="00EE0E79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El peluquero de mi abuela es simpatiquísimo.</w:t>
            </w:r>
          </w:p>
        </w:tc>
        <w:tc>
          <w:tcPr>
            <w:tcW w:w="4508" w:type="dxa"/>
          </w:tcPr>
          <w:p w14:paraId="26D40A10" w14:textId="77777777" w:rsidR="006150BE" w:rsidRPr="00A726F0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1D554A25" w14:textId="679A0BD3" w:rsidR="00F01286" w:rsidRDefault="00F01286">
      <w:pPr>
        <w:spacing w:after="160" w:line="259" w:lineRule="auto"/>
        <w:rPr>
          <w:b/>
          <w:bCs/>
          <w:u w:val="single"/>
          <w:lang w:val="fr-FR"/>
        </w:rPr>
      </w:pPr>
    </w:p>
    <w:p w14:paraId="5E95A700" w14:textId="35E4D1F0" w:rsidR="00BE5FE7" w:rsidRPr="00BE5FE7" w:rsidRDefault="00BE5FE7" w:rsidP="00A6383B">
      <w:pPr>
        <w:pStyle w:val="ListParagraph"/>
        <w:numPr>
          <w:ilvl w:val="0"/>
          <w:numId w:val="16"/>
        </w:numPr>
        <w:spacing w:after="160" w:line="259" w:lineRule="auto"/>
        <w:rPr>
          <w:b/>
          <w:bCs/>
          <w:u w:val="single"/>
          <w:lang w:val="fr-FR"/>
        </w:rPr>
      </w:pPr>
      <w:r w:rsidRPr="00BE5FE7">
        <w:rPr>
          <w:b/>
          <w:bCs/>
          <w:u w:val="single"/>
          <w:lang w:val="fr-FR"/>
        </w:rPr>
        <w:t>Traduce al español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5FE7" w:rsidRPr="004E503C" w14:paraId="3C2E261C" w14:textId="77777777" w:rsidTr="00A6383B">
        <w:tc>
          <w:tcPr>
            <w:tcW w:w="4508" w:type="dxa"/>
          </w:tcPr>
          <w:p w14:paraId="2E348D75" w14:textId="27E410C3" w:rsidR="00BE5FE7" w:rsidRPr="004E503C" w:rsidRDefault="00BE5FE7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I </w:t>
            </w:r>
            <w:r w:rsidR="00EE0E79">
              <w:t xml:space="preserve">want </w:t>
            </w:r>
            <w:r w:rsidR="000754CC">
              <w:t>to triumph/succeed.</w:t>
            </w:r>
          </w:p>
        </w:tc>
        <w:tc>
          <w:tcPr>
            <w:tcW w:w="4508" w:type="dxa"/>
          </w:tcPr>
          <w:p w14:paraId="31238EE8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1C9AE24A" w14:textId="77777777" w:rsidTr="00A6383B">
        <w:tc>
          <w:tcPr>
            <w:tcW w:w="4508" w:type="dxa"/>
          </w:tcPr>
          <w:p w14:paraId="5178D31E" w14:textId="6D98CBB1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My </w:t>
            </w:r>
            <w:r w:rsidR="000754CC">
              <w:t>friend is a painter.</w:t>
            </w:r>
          </w:p>
        </w:tc>
        <w:tc>
          <w:tcPr>
            <w:tcW w:w="4508" w:type="dxa"/>
          </w:tcPr>
          <w:p w14:paraId="234802A9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76A1F276" w14:textId="77777777" w:rsidTr="00A6383B">
        <w:tc>
          <w:tcPr>
            <w:tcW w:w="4508" w:type="dxa"/>
          </w:tcPr>
          <w:p w14:paraId="7CE80300" w14:textId="7C9ABA37" w:rsidR="00BE5FE7" w:rsidRPr="004E503C" w:rsidRDefault="000754CC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My mum does not earn enough. </w:t>
            </w:r>
          </w:p>
        </w:tc>
        <w:tc>
          <w:tcPr>
            <w:tcW w:w="4508" w:type="dxa"/>
          </w:tcPr>
          <w:p w14:paraId="6BC81A32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7B3C6CDF" w14:textId="77777777" w:rsidTr="00A6383B">
        <w:tc>
          <w:tcPr>
            <w:tcW w:w="4508" w:type="dxa"/>
          </w:tcPr>
          <w:p w14:paraId="3DDF9446" w14:textId="2B5C3906" w:rsidR="00BE5FE7" w:rsidRPr="004E503C" w:rsidRDefault="000754CC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lastRenderedPageBreak/>
              <w:t>He used to be a waiter.</w:t>
            </w:r>
          </w:p>
        </w:tc>
        <w:tc>
          <w:tcPr>
            <w:tcW w:w="4508" w:type="dxa"/>
          </w:tcPr>
          <w:p w14:paraId="45482190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6314DFE5" w14:textId="77777777" w:rsidTr="00A6383B">
        <w:tc>
          <w:tcPr>
            <w:tcW w:w="4508" w:type="dxa"/>
          </w:tcPr>
          <w:p w14:paraId="5829A5DD" w14:textId="2241AAAD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The</w:t>
            </w:r>
            <w:r w:rsidR="000754CC">
              <w:t>y used to be unemployed.</w:t>
            </w:r>
          </w:p>
        </w:tc>
        <w:tc>
          <w:tcPr>
            <w:tcW w:w="4508" w:type="dxa"/>
          </w:tcPr>
          <w:p w14:paraId="50CCFD0E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208A49FA" w14:textId="77777777" w:rsidTr="00A6383B">
        <w:tc>
          <w:tcPr>
            <w:tcW w:w="4508" w:type="dxa"/>
          </w:tcPr>
          <w:p w14:paraId="32DE3DEB" w14:textId="4A11D39C" w:rsidR="00BE5FE7" w:rsidRPr="004E503C" w:rsidRDefault="00975EC8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Housewives should earn a </w:t>
            </w:r>
            <w:r w:rsidR="00B318C4">
              <w:t>salary.</w:t>
            </w:r>
          </w:p>
        </w:tc>
        <w:tc>
          <w:tcPr>
            <w:tcW w:w="4508" w:type="dxa"/>
          </w:tcPr>
          <w:p w14:paraId="12FA1F2A" w14:textId="77777777" w:rsidR="00BE5FE7" w:rsidRPr="004E503C" w:rsidRDefault="00BE5FE7" w:rsidP="00A6383B">
            <w:pPr>
              <w:spacing w:after="160" w:line="259" w:lineRule="auto"/>
            </w:pPr>
          </w:p>
        </w:tc>
      </w:tr>
    </w:tbl>
    <w:p w14:paraId="2B77C7A0" w14:textId="77777777" w:rsidR="00BE5FE7" w:rsidRDefault="00BE5FE7" w:rsidP="00BE5FE7">
      <w:pPr>
        <w:spacing w:after="160" w:line="259" w:lineRule="auto"/>
        <w:rPr>
          <w:b/>
          <w:bCs/>
          <w:u w:val="single"/>
        </w:rPr>
      </w:pPr>
    </w:p>
    <w:p w14:paraId="2D3207BD" w14:textId="0DF11F98" w:rsidR="00BE5FE7" w:rsidRPr="00786C35" w:rsidRDefault="00BE5FE7" w:rsidP="00A6383B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  <w:lang w:val="fr-FR"/>
        </w:rPr>
      </w:pPr>
      <w:r w:rsidRPr="00786C35">
        <w:rPr>
          <w:b/>
          <w:bCs/>
          <w:u w:val="single"/>
          <w:lang w:val="fr-FR"/>
        </w:rPr>
        <w:t>Rellena la tabl</w:t>
      </w:r>
      <w:r w:rsidR="00D65AA6" w:rsidRPr="00786C35">
        <w:rPr>
          <w:b/>
          <w:bCs/>
          <w:u w:val="single"/>
          <w:lang w:val="fr-FR"/>
        </w:rPr>
        <w:t>a</w:t>
      </w:r>
      <w:r w:rsidRPr="00786C35">
        <w:rPr>
          <w:b/>
          <w:bCs/>
          <w:u w:val="single"/>
          <w:lang w:val="fr-FR"/>
        </w:rPr>
        <w:t xml:space="preserve"> (</w:t>
      </w:r>
      <w:r w:rsidR="006135C4">
        <w:rPr>
          <w:b/>
          <w:bCs/>
          <w:u w:val="single"/>
          <w:lang w:val="fr-FR"/>
        </w:rPr>
        <w:t>futur</w:t>
      </w:r>
      <w:r w:rsidR="00CF3BE6">
        <w:rPr>
          <w:b/>
          <w:bCs/>
          <w:u w:val="single"/>
          <w:lang w:val="fr-FR"/>
        </w:rPr>
        <w:t>o</w:t>
      </w:r>
      <w:r w:rsidR="006135C4">
        <w:rPr>
          <w:b/>
          <w:bCs/>
          <w:u w:val="single"/>
          <w:lang w:val="fr-FR"/>
        </w:rPr>
        <w:t xml:space="preserve"> </w:t>
      </w:r>
      <w:r w:rsidR="00CF3BE6">
        <w:rPr>
          <w:b/>
          <w:bCs/>
          <w:u w:val="single"/>
          <w:lang w:val="fr-FR"/>
        </w:rPr>
        <w:t>simple</w:t>
      </w:r>
      <w:r w:rsidRPr="00786C35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28"/>
        <w:gridCol w:w="1803"/>
        <w:gridCol w:w="1804"/>
      </w:tblGrid>
      <w:tr w:rsidR="00BE5FE7" w:rsidRPr="003A0DA1" w14:paraId="31651E6E" w14:textId="77777777" w:rsidTr="00A6383B">
        <w:tc>
          <w:tcPr>
            <w:tcW w:w="1980" w:type="dxa"/>
            <w:shd w:val="clear" w:color="auto" w:fill="D9D9D9" w:themeFill="background1" w:themeFillShade="D9"/>
          </w:tcPr>
          <w:p w14:paraId="735FA37E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0FFDB4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B84AFA3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2C530AD5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8D368B8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BE5FE7" w14:paraId="415B6F76" w14:textId="77777777" w:rsidTr="00A6383B">
        <w:tc>
          <w:tcPr>
            <w:tcW w:w="1980" w:type="dxa"/>
          </w:tcPr>
          <w:p w14:paraId="0F4D35A9" w14:textId="08C6A647" w:rsidR="00BE5FE7" w:rsidRPr="00C95FC4" w:rsidRDefault="00CF3BE6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trabajar</w:t>
            </w:r>
          </w:p>
        </w:tc>
        <w:tc>
          <w:tcPr>
            <w:tcW w:w="1701" w:type="dxa"/>
          </w:tcPr>
          <w:p w14:paraId="201043C0" w14:textId="5DAD22C3" w:rsidR="00BE5FE7" w:rsidRPr="00C95FC4" w:rsidRDefault="008A1D50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trabajaré</w:t>
            </w:r>
          </w:p>
        </w:tc>
        <w:tc>
          <w:tcPr>
            <w:tcW w:w="1728" w:type="dxa"/>
          </w:tcPr>
          <w:p w14:paraId="2B03EECC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50ECDDFA" w14:textId="77777777" w:rsidR="00BE5FE7" w:rsidRPr="008A1D50" w:rsidRDefault="00BE5FE7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2A0C9FCE" w14:textId="00F963F4" w:rsidR="00BE5FE7" w:rsidRPr="008A1D50" w:rsidRDefault="008A1D50" w:rsidP="00A6383B">
            <w:pPr>
              <w:spacing w:after="160" w:line="259" w:lineRule="auto"/>
              <w:rPr>
                <w:lang w:val="fr-FR"/>
              </w:rPr>
            </w:pPr>
            <w:r w:rsidRPr="008A1D50">
              <w:rPr>
                <w:lang w:val="fr-FR"/>
              </w:rPr>
              <w:t xml:space="preserve">Will </w:t>
            </w:r>
            <w:r>
              <w:rPr>
                <w:lang w:val="fr-FR"/>
              </w:rPr>
              <w:t>work</w:t>
            </w:r>
          </w:p>
        </w:tc>
      </w:tr>
      <w:tr w:rsidR="00B4185A" w14:paraId="13E40E60" w14:textId="77777777" w:rsidTr="00A6383B">
        <w:tc>
          <w:tcPr>
            <w:tcW w:w="1980" w:type="dxa"/>
          </w:tcPr>
          <w:p w14:paraId="000461DE" w14:textId="665659F2" w:rsidR="00B4185A" w:rsidRPr="00E41CC2" w:rsidRDefault="00CF3BE6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ser</w:t>
            </w:r>
          </w:p>
        </w:tc>
        <w:tc>
          <w:tcPr>
            <w:tcW w:w="1701" w:type="dxa"/>
          </w:tcPr>
          <w:p w14:paraId="432B1EF2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684F0494" w14:textId="2CF847EA" w:rsidR="00B4185A" w:rsidRPr="008A1D50" w:rsidRDefault="008A1D50" w:rsidP="00A6383B">
            <w:pPr>
              <w:spacing w:after="160" w:line="259" w:lineRule="auto"/>
              <w:rPr>
                <w:lang w:val="fr-FR"/>
              </w:rPr>
            </w:pPr>
            <w:r w:rsidRPr="008A1D50">
              <w:rPr>
                <w:lang w:val="fr-FR"/>
              </w:rPr>
              <w:t>será</w:t>
            </w:r>
          </w:p>
        </w:tc>
        <w:tc>
          <w:tcPr>
            <w:tcW w:w="1803" w:type="dxa"/>
          </w:tcPr>
          <w:p w14:paraId="3A6F813A" w14:textId="77777777" w:rsidR="00B4185A" w:rsidRPr="008A1D50" w:rsidRDefault="00B4185A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62BD5147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2781F35F" w14:textId="77777777" w:rsidTr="00A6383B">
        <w:tc>
          <w:tcPr>
            <w:tcW w:w="1980" w:type="dxa"/>
          </w:tcPr>
          <w:p w14:paraId="6BCFE299" w14:textId="3BCE9583" w:rsidR="00BE5FE7" w:rsidRPr="00E41CC2" w:rsidRDefault="00CF3BE6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ganar</w:t>
            </w:r>
          </w:p>
        </w:tc>
        <w:tc>
          <w:tcPr>
            <w:tcW w:w="1701" w:type="dxa"/>
          </w:tcPr>
          <w:p w14:paraId="2134F488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0795BD15" w14:textId="77777777" w:rsidR="00BE5FE7" w:rsidRPr="008A1D50" w:rsidRDefault="00BE5FE7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16838089" w14:textId="1C92FE4E" w:rsidR="00BE5FE7" w:rsidRPr="008A1D50" w:rsidRDefault="008A1D50" w:rsidP="00A6383B">
            <w:pPr>
              <w:spacing w:after="160" w:line="259" w:lineRule="auto"/>
              <w:rPr>
                <w:lang w:val="fr-FR"/>
              </w:rPr>
            </w:pPr>
            <w:r w:rsidRPr="008A1D50">
              <w:rPr>
                <w:lang w:val="fr-FR"/>
              </w:rPr>
              <w:t>ganaremos</w:t>
            </w:r>
          </w:p>
        </w:tc>
        <w:tc>
          <w:tcPr>
            <w:tcW w:w="1804" w:type="dxa"/>
          </w:tcPr>
          <w:p w14:paraId="4DE6BA32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4185A" w14:paraId="122F62B2" w14:textId="77777777" w:rsidTr="00A6383B">
        <w:tc>
          <w:tcPr>
            <w:tcW w:w="1980" w:type="dxa"/>
          </w:tcPr>
          <w:p w14:paraId="5FD50DA9" w14:textId="6AFBE89C" w:rsidR="00B4185A" w:rsidRPr="00E41CC2" w:rsidRDefault="00CF3BE6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tener</w:t>
            </w:r>
          </w:p>
        </w:tc>
        <w:tc>
          <w:tcPr>
            <w:tcW w:w="1701" w:type="dxa"/>
          </w:tcPr>
          <w:p w14:paraId="0B79FBF7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61C3F7F6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360C9247" w14:textId="7F8C5A1A" w:rsidR="00B4185A" w:rsidRPr="008A1D50" w:rsidRDefault="008A1D50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tendremos</w:t>
            </w:r>
          </w:p>
        </w:tc>
        <w:tc>
          <w:tcPr>
            <w:tcW w:w="1804" w:type="dxa"/>
          </w:tcPr>
          <w:p w14:paraId="1B547594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4D0A6BD5" w14:textId="77777777" w:rsidR="00CF3BE6" w:rsidRDefault="00CF3BE6" w:rsidP="00CF3BE6">
      <w:pPr>
        <w:pStyle w:val="ListParagraph"/>
        <w:spacing w:after="160" w:line="259" w:lineRule="auto"/>
        <w:rPr>
          <w:b/>
          <w:bCs/>
          <w:u w:val="single"/>
          <w:lang w:val="fr-FR"/>
        </w:rPr>
      </w:pPr>
    </w:p>
    <w:p w14:paraId="31CDABB9" w14:textId="6553F432" w:rsidR="00CF3BE6" w:rsidRPr="00CF3BE6" w:rsidRDefault="00CF3BE6" w:rsidP="00CF3BE6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  <w:lang w:val="fr-FR"/>
        </w:rPr>
      </w:pPr>
      <w:r w:rsidRPr="00CF3BE6">
        <w:rPr>
          <w:b/>
          <w:bCs/>
          <w:u w:val="single"/>
          <w:lang w:val="fr-FR"/>
        </w:rPr>
        <w:t>Rellena la tabla (futur</w:t>
      </w:r>
      <w:r>
        <w:rPr>
          <w:b/>
          <w:bCs/>
          <w:u w:val="single"/>
          <w:lang w:val="fr-FR"/>
        </w:rPr>
        <w:t>o inmediato</w:t>
      </w:r>
      <w:r w:rsidRPr="00CF3BE6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28"/>
        <w:gridCol w:w="1803"/>
        <w:gridCol w:w="1804"/>
      </w:tblGrid>
      <w:tr w:rsidR="00CF3BE6" w:rsidRPr="003A0DA1" w14:paraId="37162784" w14:textId="77777777" w:rsidTr="005550FD">
        <w:tc>
          <w:tcPr>
            <w:tcW w:w="1980" w:type="dxa"/>
            <w:shd w:val="clear" w:color="auto" w:fill="D9D9D9" w:themeFill="background1" w:themeFillShade="D9"/>
          </w:tcPr>
          <w:p w14:paraId="3A419D24" w14:textId="77777777" w:rsidR="00CF3BE6" w:rsidRPr="003A0DA1" w:rsidRDefault="00CF3BE6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364C1E" w14:textId="77777777" w:rsidR="00CF3BE6" w:rsidRPr="003A0DA1" w:rsidRDefault="00CF3BE6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812CCCC" w14:textId="77777777" w:rsidR="00CF3BE6" w:rsidRPr="003A0DA1" w:rsidRDefault="00CF3BE6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s/he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0447AD45" w14:textId="77777777" w:rsidR="00CF3BE6" w:rsidRPr="003A0DA1" w:rsidRDefault="00CF3BE6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we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CCEDD8C" w14:textId="77777777" w:rsidR="00CF3BE6" w:rsidRPr="003A0DA1" w:rsidRDefault="00CF3BE6" w:rsidP="005550FD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meaning</w:t>
            </w:r>
          </w:p>
        </w:tc>
      </w:tr>
      <w:tr w:rsidR="00CF3BE6" w14:paraId="01011CDB" w14:textId="77777777" w:rsidTr="005550FD">
        <w:tc>
          <w:tcPr>
            <w:tcW w:w="1980" w:type="dxa"/>
          </w:tcPr>
          <w:p w14:paraId="67F6BCC1" w14:textId="77777777" w:rsidR="00CF3BE6" w:rsidRPr="00C95FC4" w:rsidRDefault="00CF3BE6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trabajar</w:t>
            </w:r>
          </w:p>
        </w:tc>
        <w:tc>
          <w:tcPr>
            <w:tcW w:w="1701" w:type="dxa"/>
          </w:tcPr>
          <w:p w14:paraId="7FB43517" w14:textId="4669915B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28" w:type="dxa"/>
          </w:tcPr>
          <w:p w14:paraId="3F65B2A9" w14:textId="2C0DBE8D" w:rsidR="00CF3BE6" w:rsidRPr="008A1D50" w:rsidRDefault="008A1D50" w:rsidP="005550FD">
            <w:pPr>
              <w:spacing w:after="160" w:line="259" w:lineRule="auto"/>
              <w:rPr>
                <w:lang w:val="fr-FR"/>
              </w:rPr>
            </w:pPr>
            <w:r w:rsidRPr="008A1D50">
              <w:rPr>
                <w:lang w:val="fr-FR"/>
              </w:rPr>
              <w:t>Va a trabajar</w:t>
            </w:r>
          </w:p>
        </w:tc>
        <w:tc>
          <w:tcPr>
            <w:tcW w:w="1803" w:type="dxa"/>
          </w:tcPr>
          <w:p w14:paraId="3B83C840" w14:textId="77777777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49A60455" w14:textId="77777777" w:rsidR="00CF3BE6" w:rsidRDefault="00CF3BE6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CF3BE6" w14:paraId="2BF71BC6" w14:textId="77777777" w:rsidTr="005550FD">
        <w:tc>
          <w:tcPr>
            <w:tcW w:w="1980" w:type="dxa"/>
          </w:tcPr>
          <w:p w14:paraId="22BCA739" w14:textId="77777777" w:rsidR="00CF3BE6" w:rsidRPr="00E41CC2" w:rsidRDefault="00CF3BE6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ser</w:t>
            </w:r>
          </w:p>
        </w:tc>
        <w:tc>
          <w:tcPr>
            <w:tcW w:w="1701" w:type="dxa"/>
          </w:tcPr>
          <w:p w14:paraId="3A67E8E3" w14:textId="77777777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28" w:type="dxa"/>
          </w:tcPr>
          <w:p w14:paraId="3F5E0DC4" w14:textId="77777777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1642EA54" w14:textId="77777777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20244EFE" w14:textId="262E8ABB" w:rsidR="00CF3BE6" w:rsidRPr="008A1D50" w:rsidRDefault="008A1D50" w:rsidP="005550FD">
            <w:pPr>
              <w:spacing w:after="160" w:line="259" w:lineRule="auto"/>
            </w:pPr>
            <w:r>
              <w:t>(</w:t>
            </w:r>
            <w:r w:rsidRPr="008A1D50">
              <w:t>I am</w:t>
            </w:r>
            <w:r>
              <w:t>)</w:t>
            </w:r>
            <w:r w:rsidRPr="008A1D50">
              <w:t xml:space="preserve"> going to be</w:t>
            </w:r>
          </w:p>
        </w:tc>
      </w:tr>
      <w:tr w:rsidR="00CF3BE6" w14:paraId="17D0D02B" w14:textId="77777777" w:rsidTr="005550FD">
        <w:tc>
          <w:tcPr>
            <w:tcW w:w="1980" w:type="dxa"/>
          </w:tcPr>
          <w:p w14:paraId="41F148EE" w14:textId="77777777" w:rsidR="00CF3BE6" w:rsidRPr="00E41CC2" w:rsidRDefault="00CF3BE6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ganar</w:t>
            </w:r>
          </w:p>
        </w:tc>
        <w:tc>
          <w:tcPr>
            <w:tcW w:w="1701" w:type="dxa"/>
          </w:tcPr>
          <w:p w14:paraId="6087AFAC" w14:textId="21A03DDD" w:rsidR="00CF3BE6" w:rsidRPr="008A1D50" w:rsidRDefault="008A1D50" w:rsidP="005550FD">
            <w:pPr>
              <w:spacing w:after="160" w:line="259" w:lineRule="auto"/>
              <w:rPr>
                <w:lang w:val="fr-FR"/>
              </w:rPr>
            </w:pPr>
            <w:r w:rsidRPr="008A1D50">
              <w:rPr>
                <w:lang w:val="fr-FR"/>
              </w:rPr>
              <w:t>Voy a ganar</w:t>
            </w:r>
          </w:p>
        </w:tc>
        <w:tc>
          <w:tcPr>
            <w:tcW w:w="1728" w:type="dxa"/>
          </w:tcPr>
          <w:p w14:paraId="506B31D3" w14:textId="77777777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3B634B69" w14:textId="77777777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6B50DA3A" w14:textId="77777777" w:rsidR="00CF3BE6" w:rsidRDefault="00CF3BE6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CF3BE6" w14:paraId="7994B2B1" w14:textId="77777777" w:rsidTr="005550FD">
        <w:tc>
          <w:tcPr>
            <w:tcW w:w="1980" w:type="dxa"/>
          </w:tcPr>
          <w:p w14:paraId="40CEC714" w14:textId="77777777" w:rsidR="00CF3BE6" w:rsidRPr="00E41CC2" w:rsidRDefault="00CF3BE6" w:rsidP="005550FD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tener</w:t>
            </w:r>
          </w:p>
        </w:tc>
        <w:tc>
          <w:tcPr>
            <w:tcW w:w="1701" w:type="dxa"/>
          </w:tcPr>
          <w:p w14:paraId="57B832B7" w14:textId="77777777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28" w:type="dxa"/>
          </w:tcPr>
          <w:p w14:paraId="507E7843" w14:textId="77777777" w:rsidR="00CF3BE6" w:rsidRPr="008A1D50" w:rsidRDefault="00CF3BE6" w:rsidP="005550F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1ED87DC1" w14:textId="62C95458" w:rsidR="00CF3BE6" w:rsidRPr="008A1D50" w:rsidRDefault="008A1D50" w:rsidP="005550FD">
            <w:pPr>
              <w:spacing w:after="160" w:line="259" w:lineRule="auto"/>
              <w:rPr>
                <w:lang w:val="fr-FR"/>
              </w:rPr>
            </w:pPr>
            <w:r w:rsidRPr="008A1D50">
              <w:rPr>
                <w:lang w:val="fr-FR"/>
              </w:rPr>
              <w:t>Vamos a tener</w:t>
            </w:r>
          </w:p>
        </w:tc>
        <w:tc>
          <w:tcPr>
            <w:tcW w:w="1804" w:type="dxa"/>
          </w:tcPr>
          <w:p w14:paraId="725D1FAA" w14:textId="77777777" w:rsidR="00CF3BE6" w:rsidRDefault="00CF3BE6" w:rsidP="005550FD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1F80F898" w14:textId="77777777" w:rsidR="00CF3BE6" w:rsidRPr="00CF3BE6" w:rsidRDefault="00CF3BE6" w:rsidP="00CF3BE6">
      <w:pPr>
        <w:spacing w:after="160" w:line="259" w:lineRule="auto"/>
        <w:rPr>
          <w:b/>
          <w:bCs/>
          <w:u w:val="single"/>
          <w:lang w:val="fr-FR"/>
        </w:rPr>
      </w:pPr>
    </w:p>
    <w:p w14:paraId="0A494EF4" w14:textId="17A52E8D" w:rsidR="00CF3BE6" w:rsidRDefault="00CF3BE6" w:rsidP="00CF3BE6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</w:rPr>
      </w:pPr>
      <w:r w:rsidRPr="00CF3BE6">
        <w:rPr>
          <w:b/>
          <w:bCs/>
          <w:u w:val="single"/>
        </w:rPr>
        <w:t>Other ways of expre</w:t>
      </w:r>
      <w:r>
        <w:rPr>
          <w:b/>
          <w:bCs/>
          <w:u w:val="single"/>
        </w:rPr>
        <w:t>ssing the future</w:t>
      </w:r>
      <w:r w:rsidR="004F31AE">
        <w:rPr>
          <w:b/>
          <w:bCs/>
          <w:u w:val="single"/>
        </w:rPr>
        <w:t>. Translate</w:t>
      </w:r>
      <w:r>
        <w:rPr>
          <w:b/>
          <w:bCs/>
          <w:u w:val="single"/>
        </w:rPr>
        <w:t>:</w:t>
      </w:r>
    </w:p>
    <w:p w14:paraId="05D32B44" w14:textId="2A7F21F9" w:rsidR="00557739" w:rsidRPr="004F31AE" w:rsidRDefault="00557739" w:rsidP="00557739">
      <w:pPr>
        <w:pStyle w:val="ListParagraph"/>
        <w:numPr>
          <w:ilvl w:val="0"/>
          <w:numId w:val="29"/>
        </w:numPr>
        <w:spacing w:after="160" w:line="259" w:lineRule="auto"/>
      </w:pPr>
      <w:r w:rsidRPr="004F31AE">
        <w:t>I hope to earn</w:t>
      </w:r>
      <w:r w:rsidR="004F31AE">
        <w:t xml:space="preserve"> </w:t>
      </w:r>
      <w:r w:rsidR="004F31AE">
        <w:tab/>
      </w:r>
      <w:r w:rsidR="004F31AE">
        <w:tab/>
      </w:r>
      <w:r w:rsidR="004F31AE">
        <w:tab/>
        <w:t>_________________________________________________</w:t>
      </w:r>
    </w:p>
    <w:p w14:paraId="2D5A67D6" w14:textId="63DA2FDD" w:rsidR="00557739" w:rsidRPr="004F31AE" w:rsidRDefault="00557739" w:rsidP="004F31AE">
      <w:pPr>
        <w:pStyle w:val="ListParagraph"/>
        <w:numPr>
          <w:ilvl w:val="0"/>
          <w:numId w:val="29"/>
        </w:numPr>
        <w:spacing w:after="160" w:line="259" w:lineRule="auto"/>
      </w:pPr>
      <w:r w:rsidRPr="004F31AE">
        <w:t>I want to earn</w:t>
      </w:r>
      <w:r w:rsidR="004F31AE">
        <w:t xml:space="preserve"> </w:t>
      </w:r>
      <w:r w:rsidR="004F31AE">
        <w:tab/>
      </w:r>
      <w:r w:rsidR="004F31AE">
        <w:tab/>
      </w:r>
      <w:r w:rsidR="004F31AE">
        <w:tab/>
        <w:t>_________________________________________________</w:t>
      </w:r>
    </w:p>
    <w:p w14:paraId="57D3713E" w14:textId="0057E246" w:rsidR="00C3099C" w:rsidRPr="004F31AE" w:rsidRDefault="00C3099C" w:rsidP="004F31AE">
      <w:pPr>
        <w:pStyle w:val="ListParagraph"/>
        <w:numPr>
          <w:ilvl w:val="0"/>
          <w:numId w:val="29"/>
        </w:numPr>
        <w:spacing w:after="160" w:line="259" w:lineRule="auto"/>
      </w:pPr>
      <w:r w:rsidRPr="004F31AE">
        <w:t>I would like to have</w:t>
      </w:r>
      <w:r w:rsidR="004F31AE">
        <w:t xml:space="preserve"> </w:t>
      </w:r>
      <w:r w:rsidR="004F31AE">
        <w:tab/>
      </w:r>
      <w:r w:rsidR="004F31AE">
        <w:tab/>
        <w:t>_________________________________________________</w:t>
      </w:r>
    </w:p>
    <w:p w14:paraId="434EC84D" w14:textId="313AD96E" w:rsidR="00C3099C" w:rsidRPr="004F31AE" w:rsidRDefault="00C3099C" w:rsidP="00557739">
      <w:pPr>
        <w:pStyle w:val="ListParagraph"/>
        <w:numPr>
          <w:ilvl w:val="0"/>
          <w:numId w:val="29"/>
        </w:numPr>
        <w:spacing w:after="160" w:line="259" w:lineRule="auto"/>
      </w:pPr>
      <w:r w:rsidRPr="004F31AE">
        <w:t xml:space="preserve">I </w:t>
      </w:r>
      <w:r w:rsidR="006570A4" w:rsidRPr="004F31AE">
        <w:t>have the intention of having</w:t>
      </w:r>
      <w:r w:rsidR="004F31AE">
        <w:tab/>
        <w:t xml:space="preserve"> _________________________________________________</w:t>
      </w:r>
    </w:p>
    <w:p w14:paraId="78449764" w14:textId="77777777" w:rsidR="006570A4" w:rsidRPr="004F31AE" w:rsidRDefault="006570A4" w:rsidP="006570A4">
      <w:pPr>
        <w:pStyle w:val="ListParagraph"/>
        <w:spacing w:after="160" w:line="259" w:lineRule="auto"/>
      </w:pPr>
    </w:p>
    <w:p w14:paraId="31AAF6EB" w14:textId="77777777" w:rsidR="008A1D50" w:rsidRDefault="008A1D50" w:rsidP="008A1D50">
      <w:pPr>
        <w:pStyle w:val="ListParagraph"/>
        <w:spacing w:after="160" w:line="259" w:lineRule="auto"/>
        <w:rPr>
          <w:b/>
          <w:bCs/>
          <w:u w:val="single"/>
          <w:lang w:val="fr-FR"/>
        </w:rPr>
      </w:pPr>
    </w:p>
    <w:p w14:paraId="7B7F061D" w14:textId="5212AE06" w:rsidR="00786C35" w:rsidRDefault="00786C35" w:rsidP="00CF3BE6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  <w:lang w:val="fr-FR"/>
        </w:rPr>
      </w:pPr>
      <w:r w:rsidRPr="003D244E">
        <w:rPr>
          <w:b/>
          <w:bCs/>
          <w:u w:val="single"/>
          <w:lang w:val="fr-FR"/>
        </w:rPr>
        <w:t>Escribe aproximadamente 20-25 palabras sobre:</w:t>
      </w:r>
    </w:p>
    <w:p w14:paraId="6B8D6AA4" w14:textId="77777777" w:rsidR="00685448" w:rsidRPr="003D244E" w:rsidRDefault="00685448" w:rsidP="00685448">
      <w:pPr>
        <w:pStyle w:val="ListParagraph"/>
        <w:spacing w:after="160" w:line="259" w:lineRule="auto"/>
        <w:rPr>
          <w:b/>
          <w:bCs/>
          <w:u w:val="single"/>
          <w:lang w:val="fr-FR"/>
        </w:rPr>
      </w:pPr>
    </w:p>
    <w:p w14:paraId="531A7BB9" w14:textId="5CBF35B3" w:rsidR="00786C35" w:rsidRPr="00786C35" w:rsidRDefault="00B54D7B" w:rsidP="00A6383B">
      <w:pPr>
        <w:pStyle w:val="ListParagraph"/>
        <w:numPr>
          <w:ilvl w:val="0"/>
          <w:numId w:val="20"/>
        </w:numPr>
        <w:spacing w:after="160" w:line="259" w:lineRule="auto"/>
        <w:rPr>
          <w:lang w:val="fr-FR"/>
        </w:rPr>
      </w:pPr>
      <w:r>
        <w:rPr>
          <w:lang w:val="fr-FR"/>
        </w:rPr>
        <w:t>Tus planes profesionales de futuro.</w:t>
      </w:r>
    </w:p>
    <w:p w14:paraId="3A094558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0B61258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33EA777C" w14:textId="5730172D" w:rsidR="00786C35" w:rsidRPr="00445601" w:rsidRDefault="00C86FCF" w:rsidP="00A6383B">
      <w:pPr>
        <w:pStyle w:val="ListParagraph"/>
        <w:numPr>
          <w:ilvl w:val="0"/>
          <w:numId w:val="20"/>
        </w:numPr>
        <w:spacing w:after="160" w:line="480" w:lineRule="auto"/>
        <w:rPr>
          <w:lang w:val="fr-FR"/>
        </w:rPr>
      </w:pPr>
      <w:r>
        <w:rPr>
          <w:lang w:val="fr-FR"/>
        </w:rPr>
        <w:t>L</w:t>
      </w:r>
      <w:r w:rsidR="00B54D7B">
        <w:rPr>
          <w:lang w:val="fr-FR"/>
        </w:rPr>
        <w:t>a situación laboral de un miembro de tu familia.</w:t>
      </w:r>
    </w:p>
    <w:p w14:paraId="44F6AEC2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lastRenderedPageBreak/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469B12BB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462A69FF" w14:textId="5F48020B" w:rsidR="00786C35" w:rsidRPr="0004180C" w:rsidRDefault="007A0D74" w:rsidP="00A6383B">
      <w:pPr>
        <w:pStyle w:val="ListParagraph"/>
        <w:numPr>
          <w:ilvl w:val="0"/>
          <w:numId w:val="20"/>
        </w:numPr>
        <w:spacing w:after="160" w:line="259" w:lineRule="auto"/>
        <w:rPr>
          <w:lang w:val="fr-FR"/>
        </w:rPr>
      </w:pPr>
      <w:r>
        <w:rPr>
          <w:lang w:val="fr-FR"/>
        </w:rPr>
        <w:t>Qué profesiones te interesan y por qué.</w:t>
      </w:r>
    </w:p>
    <w:p w14:paraId="64314236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50C60502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C4535B9" w14:textId="30220709" w:rsidR="003D244E" w:rsidRPr="0004180C" w:rsidRDefault="007A0D74" w:rsidP="00A6383B">
      <w:pPr>
        <w:pStyle w:val="ListParagraph"/>
        <w:numPr>
          <w:ilvl w:val="0"/>
          <w:numId w:val="20"/>
        </w:numPr>
        <w:spacing w:after="160" w:line="480" w:lineRule="auto"/>
        <w:rPr>
          <w:lang w:val="fr-FR"/>
        </w:rPr>
      </w:pPr>
      <w:r>
        <w:rPr>
          <w:lang w:val="fr-FR"/>
        </w:rPr>
        <w:t>¿Qué características son necesarias para ser profesor ?</w:t>
      </w:r>
    </w:p>
    <w:p w14:paraId="3925D974" w14:textId="30D73CD3" w:rsidR="00786C35" w:rsidRPr="003D244E" w:rsidRDefault="00786C35" w:rsidP="003D244E">
      <w:pPr>
        <w:spacing w:after="160" w:line="480" w:lineRule="auto"/>
      </w:pPr>
      <w:r w:rsidRPr="003D244E">
        <w:t>____________________________________________________________________________________________________________________________________________________________________</w:t>
      </w:r>
    </w:p>
    <w:p w14:paraId="7C141206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3BDF432" w14:textId="5C4D6256" w:rsidR="0004180C" w:rsidRDefault="0004180C" w:rsidP="00724DDB">
      <w:pPr>
        <w:pStyle w:val="ListParagraph"/>
        <w:numPr>
          <w:ilvl w:val="0"/>
          <w:numId w:val="20"/>
        </w:numPr>
        <w:spacing w:after="160" w:line="480" w:lineRule="auto"/>
        <w:rPr>
          <w:lang w:val="fr-FR"/>
        </w:rPr>
      </w:pPr>
      <w:r>
        <w:rPr>
          <w:lang w:val="fr-FR"/>
        </w:rPr>
        <w:t>¿C</w:t>
      </w:r>
      <w:r w:rsidR="007A0D74">
        <w:rPr>
          <w:lang w:val="fr-FR"/>
        </w:rPr>
        <w:t xml:space="preserve">ómo es tu personalidad y para qué trabajo </w:t>
      </w:r>
      <w:r w:rsidR="00EF12CF">
        <w:rPr>
          <w:lang w:val="fr-FR"/>
        </w:rPr>
        <w:t>es la adecuada</w:t>
      </w:r>
      <w:r>
        <w:rPr>
          <w:lang w:val="fr-FR"/>
        </w:rPr>
        <w:t>?</w:t>
      </w:r>
    </w:p>
    <w:p w14:paraId="2C3DFB6B" w14:textId="67CE607C" w:rsidR="00786C35" w:rsidRPr="0004180C" w:rsidRDefault="00786C35" w:rsidP="0004180C">
      <w:pPr>
        <w:spacing w:after="160" w:line="480" w:lineRule="auto"/>
        <w:rPr>
          <w:lang w:val="fr-FR"/>
        </w:rPr>
      </w:pPr>
      <w:r w:rsidRPr="0004180C">
        <w:rPr>
          <w:lang w:val="fr-FR"/>
        </w:rPr>
        <w:t>_______________________________________________________________________________________________________________________________________________</w:t>
      </w:r>
      <w:r w:rsidR="0004180C">
        <w:rPr>
          <w:lang w:val="fr-FR"/>
        </w:rPr>
        <w:t>___</w:t>
      </w:r>
      <w:r w:rsidRPr="0004180C">
        <w:rPr>
          <w:lang w:val="fr-FR"/>
        </w:rPr>
        <w:t>__________________</w:t>
      </w:r>
    </w:p>
    <w:p w14:paraId="60E30B57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0136EFC9" w14:textId="41498938" w:rsidR="00786C35" w:rsidRPr="00445601" w:rsidRDefault="0004180C" w:rsidP="00A6383B">
      <w:pPr>
        <w:pStyle w:val="ListParagraph"/>
        <w:numPr>
          <w:ilvl w:val="0"/>
          <w:numId w:val="20"/>
        </w:numPr>
        <w:spacing w:after="160" w:line="480" w:lineRule="auto"/>
        <w:rPr>
          <w:lang w:val="fr-FR"/>
        </w:rPr>
      </w:pPr>
      <w:r>
        <w:rPr>
          <w:lang w:val="fr-FR"/>
        </w:rPr>
        <w:t>¿</w:t>
      </w:r>
      <w:r w:rsidR="00FB5D27">
        <w:rPr>
          <w:lang w:val="fr-FR"/>
        </w:rPr>
        <w:t>En qué trabajaba tu madre/padre antes</w:t>
      </w:r>
      <w:r>
        <w:rPr>
          <w:lang w:val="fr-FR"/>
        </w:rPr>
        <w:t>?</w:t>
      </w:r>
    </w:p>
    <w:p w14:paraId="3399AA11" w14:textId="77777777" w:rsidR="00786C35" w:rsidRPr="003A0DA1" w:rsidRDefault="00786C35" w:rsidP="00786C35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291E22EC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2B60A78" w14:textId="77777777" w:rsidR="0004180C" w:rsidRPr="003A0DA1" w:rsidRDefault="0004180C" w:rsidP="0004180C">
      <w:pPr>
        <w:spacing w:after="160" w:line="480" w:lineRule="auto"/>
        <w:rPr>
          <w:lang w:val="fr-FR"/>
        </w:rPr>
      </w:pPr>
    </w:p>
    <w:p w14:paraId="01FADF7F" w14:textId="77777777" w:rsidR="009564C2" w:rsidRDefault="009564C2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4F2ACA78" w14:textId="3C57739B" w:rsidR="00B14CC1" w:rsidRDefault="00B14CC1">
      <w:pPr>
        <w:spacing w:after="160" w:line="259" w:lineRule="auto"/>
        <w:rPr>
          <w:lang w:val="fr-FR"/>
        </w:rPr>
      </w:pPr>
      <w:r>
        <w:rPr>
          <w:lang w:val="fr-FR"/>
        </w:rPr>
        <w:lastRenderedPageBreak/>
        <w:t>Photo 1</w:t>
      </w:r>
    </w:p>
    <w:p w14:paraId="703CD4F0" w14:textId="3BB3B12B" w:rsidR="00B14CC1" w:rsidRDefault="00B918B4">
      <w:pPr>
        <w:spacing w:after="160" w:line="259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14E52B54" wp14:editId="7078D401">
            <wp:extent cx="2162086" cy="1616144"/>
            <wp:effectExtent l="0" t="0" r="0" b="3175"/>
            <wp:docPr id="7" name="Picture 7" descr="C:\Users\mariu.hurriaga\AppData\Local\Microsoft\Windows\INetCache\Content.MSO\2FB7D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u.hurriaga\AppData\Local\Microsoft\Windows\INetCache\Content.MSO\2FB7D3D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04" cy="16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4CCB" w14:textId="77777777" w:rsidR="00B14CC1" w:rsidRDefault="00B14CC1">
      <w:pPr>
        <w:spacing w:after="160" w:line="259" w:lineRule="auto"/>
        <w:rPr>
          <w:lang w:val="fr-FR"/>
        </w:rPr>
      </w:pPr>
    </w:p>
    <w:p w14:paraId="782C8554" w14:textId="3D7D04E3" w:rsidR="00B14CC1" w:rsidRDefault="00F96268">
      <w:pPr>
        <w:spacing w:after="160" w:line="259" w:lineRule="auto"/>
        <w:rPr>
          <w:lang w:val="fr-FR"/>
        </w:rPr>
      </w:pPr>
      <w:r w:rsidRPr="00F96268">
        <w:rPr>
          <w:lang w:val="fr-FR"/>
        </w:rPr>
        <w:t xml:space="preserve">¿Qué hay en la foto? </w:t>
      </w:r>
      <w:r w:rsidRPr="00B14CC1">
        <w:rPr>
          <w:lang w:val="fr-FR"/>
        </w:rPr>
        <w:t>Escribe cuatro frases en español</w:t>
      </w:r>
      <w:r w:rsidR="00B14CC1">
        <w:rPr>
          <w:lang w:val="fr-FR"/>
        </w:rPr>
        <w:t>.</w:t>
      </w:r>
    </w:p>
    <w:p w14:paraId="00315B60" w14:textId="4EB65798" w:rsidR="00B14CC1" w:rsidRDefault="00B14CC1" w:rsidP="00B14CC1">
      <w:pPr>
        <w:spacing w:after="160" w:line="60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B5FB3" w14:textId="15D7B043" w:rsidR="0081282D" w:rsidRDefault="0081282D" w:rsidP="0081282D">
      <w:pPr>
        <w:spacing w:after="160" w:line="259" w:lineRule="auto"/>
        <w:rPr>
          <w:lang w:val="fr-FR"/>
        </w:rPr>
      </w:pPr>
      <w:r>
        <w:rPr>
          <w:lang w:val="fr-FR"/>
        </w:rPr>
        <w:t>Photo 2</w:t>
      </w:r>
    </w:p>
    <w:p w14:paraId="6B331EDB" w14:textId="49864B25" w:rsidR="0081282D" w:rsidRDefault="001D4920" w:rsidP="0081282D">
      <w:pPr>
        <w:spacing w:after="160" w:line="259" w:lineRule="auto"/>
        <w:rPr>
          <w:lang w:val="fr-FR"/>
        </w:rPr>
      </w:pPr>
      <w:r>
        <w:rPr>
          <w:lang w:val="fr-FR"/>
        </w:rPr>
        <w:t xml:space="preserve"> </w:t>
      </w:r>
      <w:r w:rsidR="00D124D8">
        <w:rPr>
          <w:noProof/>
          <w:lang w:val="fr-FR"/>
        </w:rPr>
        <w:drawing>
          <wp:inline distT="0" distB="0" distL="0" distR="0" wp14:anchorId="32E1DAA4" wp14:editId="7AE54B4A">
            <wp:extent cx="2469515" cy="1845945"/>
            <wp:effectExtent l="0" t="0" r="6985" b="1905"/>
            <wp:docPr id="11" name="Picture 11" descr="C:\Users\mariu.hurriaga\AppData\Local\Microsoft\Windows\INetCache\Content.MSO\F2F46D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u.hurriaga\AppData\Local\Microsoft\Windows\INetCache\Content.MSO\F2F46D0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A6AE" w14:textId="77777777" w:rsidR="0081282D" w:rsidRDefault="0081282D" w:rsidP="0081282D">
      <w:pPr>
        <w:spacing w:after="160" w:line="259" w:lineRule="auto"/>
        <w:rPr>
          <w:lang w:val="fr-FR"/>
        </w:rPr>
      </w:pPr>
    </w:p>
    <w:p w14:paraId="0F8E2314" w14:textId="77777777" w:rsidR="0081282D" w:rsidRDefault="0081282D" w:rsidP="0081282D">
      <w:pPr>
        <w:spacing w:after="160" w:line="259" w:lineRule="auto"/>
        <w:rPr>
          <w:lang w:val="fr-FR"/>
        </w:rPr>
      </w:pPr>
      <w:r w:rsidRPr="00F96268">
        <w:rPr>
          <w:lang w:val="fr-FR"/>
        </w:rPr>
        <w:t xml:space="preserve">¿Qué hay en la foto? </w:t>
      </w:r>
      <w:r w:rsidRPr="00B14CC1">
        <w:rPr>
          <w:lang w:val="fr-FR"/>
        </w:rPr>
        <w:t>Escribe cuatro frases en español</w:t>
      </w:r>
      <w:r>
        <w:rPr>
          <w:lang w:val="fr-FR"/>
        </w:rPr>
        <w:t>.</w:t>
      </w:r>
    </w:p>
    <w:p w14:paraId="5AE45CC7" w14:textId="77777777" w:rsidR="0081282D" w:rsidRDefault="0081282D" w:rsidP="0081282D">
      <w:pPr>
        <w:spacing w:after="160" w:line="60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CDE9C" w14:textId="06025697" w:rsidR="0048704C" w:rsidRDefault="00B14CC1" w:rsidP="0048704C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  <w:r w:rsidR="0048704C">
        <w:rPr>
          <w:lang w:val="fr-FR"/>
        </w:rPr>
        <w:lastRenderedPageBreak/>
        <w:t>Photo 3</w:t>
      </w:r>
    </w:p>
    <w:p w14:paraId="62E4EB13" w14:textId="184FF657" w:rsidR="0048704C" w:rsidRDefault="001D4920" w:rsidP="0048704C">
      <w:pPr>
        <w:spacing w:after="160" w:line="259" w:lineRule="auto"/>
        <w:rPr>
          <w:lang w:val="fr-FR"/>
        </w:rPr>
      </w:pPr>
      <w:r>
        <w:rPr>
          <w:lang w:val="fr-FR"/>
        </w:rPr>
        <w:t xml:space="preserve"> </w:t>
      </w:r>
      <w:r w:rsidR="00A51A8A">
        <w:rPr>
          <w:noProof/>
          <w:lang w:val="fr-FR"/>
        </w:rPr>
        <w:drawing>
          <wp:inline distT="0" distB="0" distL="0" distR="0" wp14:anchorId="004CE9D7" wp14:editId="1E52EA57">
            <wp:extent cx="2238998" cy="1482762"/>
            <wp:effectExtent l="0" t="0" r="9525" b="3175"/>
            <wp:docPr id="12" name="Picture 12" descr="C:\Users\mariu.hurriaga\AppData\Local\Microsoft\Windows\INetCache\Content.MSO\411214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u.hurriaga\AppData\Local\Microsoft\Windows\INetCache\Content.MSO\41121460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50" cy="14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2108" w14:textId="77777777" w:rsidR="0048704C" w:rsidRDefault="0048704C" w:rsidP="0048704C">
      <w:pPr>
        <w:spacing w:after="160" w:line="259" w:lineRule="auto"/>
        <w:rPr>
          <w:lang w:val="fr-FR"/>
        </w:rPr>
      </w:pPr>
    </w:p>
    <w:p w14:paraId="42CEDD50" w14:textId="77777777" w:rsidR="0048704C" w:rsidRDefault="0048704C" w:rsidP="0048704C">
      <w:pPr>
        <w:spacing w:after="160" w:line="259" w:lineRule="auto"/>
        <w:rPr>
          <w:lang w:val="fr-FR"/>
        </w:rPr>
      </w:pPr>
      <w:r w:rsidRPr="00F96268">
        <w:rPr>
          <w:lang w:val="fr-FR"/>
        </w:rPr>
        <w:t xml:space="preserve">¿Qué hay en la foto? </w:t>
      </w:r>
      <w:r w:rsidRPr="00B14CC1">
        <w:rPr>
          <w:lang w:val="fr-FR"/>
        </w:rPr>
        <w:t>Escribe cuatro frases en español</w:t>
      </w:r>
      <w:r>
        <w:rPr>
          <w:lang w:val="fr-FR"/>
        </w:rPr>
        <w:t>.</w:t>
      </w:r>
    </w:p>
    <w:p w14:paraId="150D22C1" w14:textId="77777777" w:rsidR="0048704C" w:rsidRPr="00691412" w:rsidRDefault="0048704C" w:rsidP="0048704C">
      <w:pPr>
        <w:spacing w:after="160" w:line="600" w:lineRule="auto"/>
      </w:pPr>
      <w:r w:rsidRPr="006914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82291" w14:textId="1BF36401" w:rsidR="00080830" w:rsidRDefault="00080830" w:rsidP="00080830">
      <w:pPr>
        <w:spacing w:after="160" w:line="259" w:lineRule="auto"/>
        <w:rPr>
          <w:lang w:val="fr-FR"/>
        </w:rPr>
      </w:pPr>
      <w:r>
        <w:rPr>
          <w:lang w:val="fr-FR"/>
        </w:rPr>
        <w:t>Photo 4</w:t>
      </w:r>
    </w:p>
    <w:p w14:paraId="3F02D6B0" w14:textId="4CA86051" w:rsidR="00080830" w:rsidRDefault="00F93A7E" w:rsidP="00080830">
      <w:pPr>
        <w:spacing w:after="160" w:line="259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40A73897" wp14:editId="64B62CCF">
            <wp:extent cx="1669117" cy="1974358"/>
            <wp:effectExtent l="0" t="0" r="7620" b="6985"/>
            <wp:docPr id="13" name="Picture 13" descr="C:\Users\mariu.hurriaga\AppData\Local\Microsoft\Windows\INetCache\Content.MSO\895B59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u.hurriaga\AppData\Local\Microsoft\Windows\INetCache\Content.MSO\895B596E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66" cy="198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F8C0" w14:textId="77777777" w:rsidR="00080830" w:rsidRDefault="00080830" w:rsidP="00080830">
      <w:pPr>
        <w:spacing w:after="160" w:line="259" w:lineRule="auto"/>
        <w:rPr>
          <w:lang w:val="fr-FR"/>
        </w:rPr>
      </w:pPr>
    </w:p>
    <w:p w14:paraId="063DBD4A" w14:textId="77777777" w:rsidR="00080830" w:rsidRDefault="00080830" w:rsidP="00080830">
      <w:pPr>
        <w:spacing w:after="160" w:line="259" w:lineRule="auto"/>
        <w:rPr>
          <w:lang w:val="fr-FR"/>
        </w:rPr>
      </w:pPr>
      <w:r w:rsidRPr="00F96268">
        <w:rPr>
          <w:lang w:val="fr-FR"/>
        </w:rPr>
        <w:t xml:space="preserve">¿Qué hay en la foto? </w:t>
      </w:r>
      <w:r w:rsidRPr="00B14CC1">
        <w:rPr>
          <w:lang w:val="fr-FR"/>
        </w:rPr>
        <w:t>Escribe cuatro frases en español</w:t>
      </w:r>
      <w:r>
        <w:rPr>
          <w:lang w:val="fr-FR"/>
        </w:rPr>
        <w:t>.</w:t>
      </w:r>
    </w:p>
    <w:p w14:paraId="099363C7" w14:textId="77777777" w:rsidR="00080830" w:rsidRPr="00691412" w:rsidRDefault="00080830" w:rsidP="00080830">
      <w:pPr>
        <w:spacing w:after="160" w:line="600" w:lineRule="auto"/>
      </w:pPr>
      <w:r w:rsidRPr="006914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51B3D" w14:textId="77777777" w:rsidR="007E0980" w:rsidRDefault="00C07229" w:rsidP="007E0980">
      <w:pPr>
        <w:spacing w:after="160" w:line="259" w:lineRule="auto"/>
        <w:jc w:val="both"/>
      </w:pPr>
      <w:r w:rsidRPr="00941DE6">
        <w:lastRenderedPageBreak/>
        <w:t xml:space="preserve">B. </w:t>
      </w:r>
      <w:r w:rsidR="00941DE6">
        <w:t>Write approximately 10-15 words for each of these topics</w:t>
      </w:r>
      <w:r w:rsidR="007E0980">
        <w:t xml:space="preserve"> (tick them as you complete them)</w:t>
      </w:r>
      <w:r w:rsidR="00941DE6">
        <w:t xml:space="preserve">. Focus on </w:t>
      </w:r>
      <w:r w:rsidR="008C330F">
        <w:t>accuracy. You don’t need to add different time frames but should try to connect sentences and add opinions.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0980" w:rsidRPr="00795441" w14:paraId="75531BE2" w14:textId="77777777" w:rsidTr="007E0980">
        <w:tc>
          <w:tcPr>
            <w:tcW w:w="4508" w:type="dxa"/>
          </w:tcPr>
          <w:p w14:paraId="55DCD878" w14:textId="59BDC728" w:rsidR="007E0980" w:rsidRDefault="00F93A7E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Asignaturas </w:t>
            </w:r>
            <w:r w:rsidR="00D014F5">
              <w:rPr>
                <w:lang w:val="fr-FR"/>
              </w:rPr>
              <w:t>favoritas</w:t>
            </w:r>
          </w:p>
          <w:p w14:paraId="14695155" w14:textId="1F082088" w:rsidR="007E0980" w:rsidRDefault="00D014F5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Reglas del instituto</w:t>
            </w:r>
          </w:p>
          <w:p w14:paraId="2761E646" w14:textId="6EACB4B4" w:rsidR="007E0980" w:rsidRDefault="00D014F5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Instalaciones</w:t>
            </w:r>
          </w:p>
          <w:p w14:paraId="4B849244" w14:textId="1EC8D86C" w:rsidR="007E0980" w:rsidRPr="007E0980" w:rsidRDefault="00D014F5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Proyectos</w:t>
            </w:r>
            <w:r w:rsidR="001D4920">
              <w:rPr>
                <w:lang w:val="fr-FR"/>
              </w:rPr>
              <w:t xml:space="preserve"> laborales</w:t>
            </w:r>
          </w:p>
        </w:tc>
        <w:tc>
          <w:tcPr>
            <w:tcW w:w="4508" w:type="dxa"/>
          </w:tcPr>
          <w:p w14:paraId="09094331" w14:textId="7AAC8815" w:rsidR="007E0980" w:rsidRDefault="00D014F5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Experiencia laboral</w:t>
            </w:r>
          </w:p>
          <w:p w14:paraId="43637263" w14:textId="7628BE3F" w:rsidR="007E0980" w:rsidRDefault="00D014F5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Profesión preferida</w:t>
            </w:r>
          </w:p>
          <w:p w14:paraId="592813A9" w14:textId="12B788C6" w:rsidR="007E0980" w:rsidRDefault="00D014F5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Sueldo</w:t>
            </w:r>
          </w:p>
          <w:p w14:paraId="37EC0A47" w14:textId="1E269511" w:rsidR="007E0980" w:rsidRPr="007E0980" w:rsidRDefault="00A879AB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Características de un buen </w:t>
            </w:r>
            <w:r w:rsidR="00795441">
              <w:rPr>
                <w:lang w:val="fr-FR"/>
              </w:rPr>
              <w:t>médico</w:t>
            </w:r>
          </w:p>
        </w:tc>
      </w:tr>
    </w:tbl>
    <w:p w14:paraId="25BE634F" w14:textId="3D691F5E" w:rsidR="008C330F" w:rsidRPr="00795441" w:rsidRDefault="008C330F" w:rsidP="007E0980">
      <w:pPr>
        <w:spacing w:after="160" w:line="259" w:lineRule="auto"/>
        <w:jc w:val="both"/>
        <w:rPr>
          <w:lang w:val="fr-FR"/>
        </w:rPr>
      </w:pPr>
    </w:p>
    <w:p w14:paraId="658B919B" w14:textId="6D5D677A" w:rsidR="00C07229" w:rsidRPr="00C07229" w:rsidRDefault="00C07229" w:rsidP="00967666">
      <w:pPr>
        <w:spacing w:after="160" w:line="360" w:lineRule="auto"/>
      </w:pPr>
      <w:r w:rsidRPr="00C072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666" w:rsidRPr="00C07229">
        <w:t>____________________________________________________________________________________________________________________________________________________________________</w:t>
      </w:r>
      <w:r w:rsidRPr="00C07229">
        <w:t>__________________________________________________________________________________</w:t>
      </w:r>
    </w:p>
    <w:p w14:paraId="6A7C35C9" w14:textId="2A5839FE" w:rsidR="00FE3668" w:rsidRDefault="00FE3668" w:rsidP="00FE3668">
      <w:r w:rsidRPr="00C07229">
        <w:rPr>
          <w:b/>
          <w:bCs/>
          <w:u w:val="single"/>
        </w:rPr>
        <w:t>H</w:t>
      </w:r>
      <w:r w:rsidR="00C07229" w:rsidRPr="00C07229">
        <w:rPr>
          <w:b/>
          <w:bCs/>
          <w:u w:val="single"/>
        </w:rPr>
        <w:t xml:space="preserve">igher </w:t>
      </w:r>
      <w:r w:rsidRPr="00C07229">
        <w:rPr>
          <w:b/>
          <w:bCs/>
          <w:u w:val="single"/>
        </w:rPr>
        <w:t>T</w:t>
      </w:r>
      <w:r w:rsidR="00C07229" w:rsidRPr="00C07229">
        <w:rPr>
          <w:b/>
          <w:bCs/>
          <w:u w:val="single"/>
        </w:rPr>
        <w:t>ier</w:t>
      </w:r>
      <w:r w:rsidRPr="00C07229">
        <w:rPr>
          <w:b/>
          <w:bCs/>
          <w:u w:val="single"/>
        </w:rPr>
        <w:t>:</w:t>
      </w:r>
      <w:r>
        <w:t xml:space="preserve"> Answer these questions writing approximately 150 words and focus on adding variety and complexity, connecting sentences and ideas</w:t>
      </w:r>
      <w:r w:rsidR="006824AE">
        <w:t>. Check</w:t>
      </w:r>
      <w:r>
        <w:t xml:space="preserve"> for accuracy</w:t>
      </w:r>
      <w:r w:rsidR="00C07229">
        <w:t>:</w:t>
      </w:r>
    </w:p>
    <w:p w14:paraId="1EB6FFA6" w14:textId="26D041AF" w:rsidR="00460344" w:rsidRDefault="0028067B" w:rsidP="00A6383B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En tu opinión, </w:t>
      </w:r>
      <w:r w:rsidR="00460344">
        <w:rPr>
          <w:lang w:val="fr-FR"/>
        </w:rPr>
        <w:t>¿</w:t>
      </w:r>
      <w:r>
        <w:rPr>
          <w:lang w:val="fr-FR"/>
        </w:rPr>
        <w:t xml:space="preserve">Qué </w:t>
      </w:r>
      <w:r w:rsidR="00795441">
        <w:rPr>
          <w:lang w:val="fr-FR"/>
        </w:rPr>
        <w:t xml:space="preserve">es lo más </w:t>
      </w:r>
      <w:r w:rsidR="008A4AED">
        <w:rPr>
          <w:lang w:val="fr-FR"/>
        </w:rPr>
        <w:t>importante para elegir profesión o trabajo</w:t>
      </w:r>
      <w:r>
        <w:rPr>
          <w:lang w:val="fr-FR"/>
        </w:rPr>
        <w:t>?</w:t>
      </w:r>
      <w:r w:rsidR="008A4AED">
        <w:rPr>
          <w:lang w:val="fr-FR"/>
        </w:rPr>
        <w:t xml:space="preserve"> ¿Qué quieres ser de mayor ?</w:t>
      </w:r>
    </w:p>
    <w:p w14:paraId="75E1E960" w14:textId="77777777" w:rsidR="001635F7" w:rsidRDefault="001635F7" w:rsidP="001635F7">
      <w:pPr>
        <w:pStyle w:val="ListParagraph"/>
        <w:rPr>
          <w:lang w:val="fr-FR"/>
        </w:rPr>
      </w:pPr>
    </w:p>
    <w:p w14:paraId="51400B33" w14:textId="49AEBCE0" w:rsidR="001635F7" w:rsidRDefault="008A4AED" w:rsidP="00A6383B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En tu opinión, ¿qué asignaturas te van a ayudar más en tu vida adulta</w:t>
      </w:r>
      <w:r w:rsidR="00C53127">
        <w:rPr>
          <w:lang w:val="fr-FR"/>
        </w:rPr>
        <w:t>?</w:t>
      </w:r>
      <w:r>
        <w:rPr>
          <w:lang w:val="fr-FR"/>
        </w:rPr>
        <w:t xml:space="preserve"> ¿Cuáles eran tus asignaturas favoritas en primaria y por qué ?</w:t>
      </w:r>
    </w:p>
    <w:p w14:paraId="3BBAEFC7" w14:textId="77777777" w:rsidR="001635F7" w:rsidRPr="001635F7" w:rsidRDefault="001635F7" w:rsidP="001635F7">
      <w:pPr>
        <w:pStyle w:val="ListParagraph"/>
        <w:rPr>
          <w:lang w:val="fr-FR"/>
        </w:rPr>
      </w:pPr>
    </w:p>
    <w:p w14:paraId="70B3C5DF" w14:textId="77777777" w:rsidR="001635F7" w:rsidRPr="001635F7" w:rsidRDefault="001635F7" w:rsidP="001635F7">
      <w:pPr>
        <w:pStyle w:val="ListParagraph"/>
        <w:rPr>
          <w:lang w:val="fr-FR"/>
        </w:rPr>
      </w:pPr>
    </w:p>
    <w:p w14:paraId="38521331" w14:textId="60410A10" w:rsidR="00D46DBB" w:rsidRDefault="00D46DBB" w:rsidP="00D46DBB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¿</w:t>
      </w:r>
      <w:r w:rsidR="008A4AED">
        <w:rPr>
          <w:lang w:val="fr-FR"/>
        </w:rPr>
        <w:t>Qué cambiarías del sistema escolar ? ¿y de tu instituto ?</w:t>
      </w:r>
      <w:r w:rsidR="001635F7">
        <w:rPr>
          <w:lang w:val="fr-FR"/>
        </w:rPr>
        <w:t xml:space="preserve"> </w:t>
      </w:r>
    </w:p>
    <w:p w14:paraId="0767EAF1" w14:textId="77777777" w:rsidR="00B63FC3" w:rsidRDefault="00B63FC3" w:rsidP="00B63FC3">
      <w:pPr>
        <w:pStyle w:val="ListParagraph"/>
        <w:rPr>
          <w:lang w:val="fr-FR"/>
        </w:rPr>
      </w:pPr>
    </w:p>
    <w:p w14:paraId="0BBC2E43" w14:textId="3A2C0192" w:rsidR="00413D35" w:rsidRPr="00D46DBB" w:rsidRDefault="00413D35" w:rsidP="008A4AED">
      <w:pPr>
        <w:pStyle w:val="ListParagraph"/>
        <w:rPr>
          <w:lang w:val="fr-FR"/>
        </w:rPr>
      </w:pPr>
    </w:p>
    <w:sectPr w:rsidR="00413D35" w:rsidRPr="00D46DBB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D496" w14:textId="77777777" w:rsidR="005B0015" w:rsidRDefault="005B0015" w:rsidP="00915A4E">
      <w:pPr>
        <w:spacing w:after="0" w:line="240" w:lineRule="auto"/>
      </w:pPr>
      <w:r>
        <w:separator/>
      </w:r>
    </w:p>
  </w:endnote>
  <w:endnote w:type="continuationSeparator" w:id="0">
    <w:p w14:paraId="41E7EA19" w14:textId="77777777" w:rsidR="005B0015" w:rsidRDefault="005B0015" w:rsidP="009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4946" w14:textId="77777777" w:rsidR="005B0015" w:rsidRDefault="005B0015" w:rsidP="00915A4E">
      <w:pPr>
        <w:spacing w:after="0" w:line="240" w:lineRule="auto"/>
      </w:pPr>
      <w:r>
        <w:separator/>
      </w:r>
    </w:p>
  </w:footnote>
  <w:footnote w:type="continuationSeparator" w:id="0">
    <w:p w14:paraId="65D7E538" w14:textId="77777777" w:rsidR="005B0015" w:rsidRDefault="005B0015" w:rsidP="0091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7557" w14:textId="77777777" w:rsidR="008F000C" w:rsidRDefault="005B0015">
    <w:pPr>
      <w:pStyle w:val="Header"/>
    </w:pPr>
    <w:r>
      <w:rPr>
        <w:noProof/>
      </w:rPr>
      <w:pict w14:anchorId="38719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6" o:spid="_x0000_s2056" type="#_x0000_t75" style="position:absolute;margin-left:0;margin-top:0;width:451.15pt;height:451.15pt;z-index:-251657216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6CEA" w14:textId="77777777" w:rsidR="008F000C" w:rsidRDefault="005B0015">
    <w:pPr>
      <w:pStyle w:val="Header"/>
    </w:pPr>
    <w:r>
      <w:rPr>
        <w:noProof/>
      </w:rPr>
      <w:pict w14:anchorId="7897D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7" o:spid="_x0000_s2057" type="#_x0000_t75" style="position:absolute;margin-left:0;margin-top:0;width:451.15pt;height:451.15pt;z-index:-251656192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FA29" w14:textId="77777777" w:rsidR="008F000C" w:rsidRDefault="005B0015">
    <w:pPr>
      <w:pStyle w:val="Header"/>
    </w:pPr>
    <w:r>
      <w:rPr>
        <w:noProof/>
      </w:rPr>
      <w:pict w14:anchorId="745C9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5" o:spid="_x0000_s2055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1AD"/>
    <w:multiLevelType w:val="hybridMultilevel"/>
    <w:tmpl w:val="76309FD2"/>
    <w:lvl w:ilvl="0" w:tplc="AC10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AE8"/>
    <w:multiLevelType w:val="hybridMultilevel"/>
    <w:tmpl w:val="14D69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2FF"/>
    <w:multiLevelType w:val="hybridMultilevel"/>
    <w:tmpl w:val="1B6E8D4C"/>
    <w:lvl w:ilvl="0" w:tplc="34667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BD3"/>
    <w:multiLevelType w:val="hybridMultilevel"/>
    <w:tmpl w:val="EF342816"/>
    <w:lvl w:ilvl="0" w:tplc="E4344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D80"/>
    <w:multiLevelType w:val="hybridMultilevel"/>
    <w:tmpl w:val="96386502"/>
    <w:lvl w:ilvl="0" w:tplc="7BF6F15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7338"/>
    <w:multiLevelType w:val="hybridMultilevel"/>
    <w:tmpl w:val="16726A5C"/>
    <w:lvl w:ilvl="0" w:tplc="414E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D48C5"/>
    <w:multiLevelType w:val="hybridMultilevel"/>
    <w:tmpl w:val="736C8060"/>
    <w:lvl w:ilvl="0" w:tplc="E4506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7680"/>
    <w:multiLevelType w:val="hybridMultilevel"/>
    <w:tmpl w:val="C95A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31A8"/>
    <w:multiLevelType w:val="hybridMultilevel"/>
    <w:tmpl w:val="16726A5C"/>
    <w:lvl w:ilvl="0" w:tplc="414E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1395A"/>
    <w:multiLevelType w:val="hybridMultilevel"/>
    <w:tmpl w:val="DD3E1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23472"/>
    <w:multiLevelType w:val="hybridMultilevel"/>
    <w:tmpl w:val="46A0B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71C71"/>
    <w:multiLevelType w:val="hybridMultilevel"/>
    <w:tmpl w:val="5E3CB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9F25B9"/>
    <w:multiLevelType w:val="hybridMultilevel"/>
    <w:tmpl w:val="16726A5C"/>
    <w:lvl w:ilvl="0" w:tplc="414E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C1D2B"/>
    <w:multiLevelType w:val="hybridMultilevel"/>
    <w:tmpl w:val="4C0CCB72"/>
    <w:lvl w:ilvl="0" w:tplc="E434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97AF7"/>
    <w:multiLevelType w:val="hybridMultilevel"/>
    <w:tmpl w:val="42B2F99A"/>
    <w:lvl w:ilvl="0" w:tplc="34667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3928"/>
    <w:multiLevelType w:val="hybridMultilevel"/>
    <w:tmpl w:val="4E0A47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B3951"/>
    <w:multiLevelType w:val="hybridMultilevel"/>
    <w:tmpl w:val="9514C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185F"/>
    <w:multiLevelType w:val="hybridMultilevel"/>
    <w:tmpl w:val="5196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5038"/>
    <w:multiLevelType w:val="hybridMultilevel"/>
    <w:tmpl w:val="C688D6CA"/>
    <w:lvl w:ilvl="0" w:tplc="8662C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218EE"/>
    <w:multiLevelType w:val="hybridMultilevel"/>
    <w:tmpl w:val="738651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760FE"/>
    <w:multiLevelType w:val="hybridMultilevel"/>
    <w:tmpl w:val="EF342816"/>
    <w:lvl w:ilvl="0" w:tplc="E4344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E40A5"/>
    <w:multiLevelType w:val="hybridMultilevel"/>
    <w:tmpl w:val="61F09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47BE"/>
    <w:multiLevelType w:val="hybridMultilevel"/>
    <w:tmpl w:val="B588DA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C5303"/>
    <w:multiLevelType w:val="hybridMultilevel"/>
    <w:tmpl w:val="BBBE0218"/>
    <w:lvl w:ilvl="0" w:tplc="E434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E13800"/>
    <w:multiLevelType w:val="hybridMultilevel"/>
    <w:tmpl w:val="2CD69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3249B0"/>
    <w:multiLevelType w:val="hybridMultilevel"/>
    <w:tmpl w:val="C270B4C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944D8"/>
    <w:multiLevelType w:val="hybridMultilevel"/>
    <w:tmpl w:val="C2B40B5E"/>
    <w:lvl w:ilvl="0" w:tplc="38047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94149"/>
    <w:multiLevelType w:val="hybridMultilevel"/>
    <w:tmpl w:val="C688D6CA"/>
    <w:lvl w:ilvl="0" w:tplc="8662C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5133F"/>
    <w:multiLevelType w:val="hybridMultilevel"/>
    <w:tmpl w:val="1198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7"/>
  </w:num>
  <w:num w:numId="4">
    <w:abstractNumId w:val="21"/>
  </w:num>
  <w:num w:numId="5">
    <w:abstractNumId w:val="15"/>
  </w:num>
  <w:num w:numId="6">
    <w:abstractNumId w:val="10"/>
  </w:num>
  <w:num w:numId="7">
    <w:abstractNumId w:val="6"/>
  </w:num>
  <w:num w:numId="8">
    <w:abstractNumId w:val="22"/>
  </w:num>
  <w:num w:numId="9">
    <w:abstractNumId w:val="19"/>
  </w:num>
  <w:num w:numId="10">
    <w:abstractNumId w:val="11"/>
  </w:num>
  <w:num w:numId="11">
    <w:abstractNumId w:val="14"/>
  </w:num>
  <w:num w:numId="12">
    <w:abstractNumId w:val="18"/>
  </w:num>
  <w:num w:numId="13">
    <w:abstractNumId w:val="26"/>
  </w:num>
  <w:num w:numId="14">
    <w:abstractNumId w:val="1"/>
  </w:num>
  <w:num w:numId="15">
    <w:abstractNumId w:val="0"/>
  </w:num>
  <w:num w:numId="16">
    <w:abstractNumId w:val="27"/>
  </w:num>
  <w:num w:numId="17">
    <w:abstractNumId w:val="23"/>
  </w:num>
  <w:num w:numId="18">
    <w:abstractNumId w:val="13"/>
  </w:num>
  <w:num w:numId="19">
    <w:abstractNumId w:val="3"/>
  </w:num>
  <w:num w:numId="20">
    <w:abstractNumId w:val="12"/>
  </w:num>
  <w:num w:numId="21">
    <w:abstractNumId w:val="7"/>
  </w:num>
  <w:num w:numId="22">
    <w:abstractNumId w:val="24"/>
  </w:num>
  <w:num w:numId="23">
    <w:abstractNumId w:val="2"/>
  </w:num>
  <w:num w:numId="24">
    <w:abstractNumId w:val="8"/>
  </w:num>
  <w:num w:numId="25">
    <w:abstractNumId w:val="5"/>
  </w:num>
  <w:num w:numId="26">
    <w:abstractNumId w:val="25"/>
  </w:num>
  <w:num w:numId="27">
    <w:abstractNumId w:val="9"/>
  </w:num>
  <w:num w:numId="28">
    <w:abstractNumId w:val="20"/>
  </w:num>
  <w:num w:numId="2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5"/>
    <w:rsid w:val="000014F1"/>
    <w:rsid w:val="00001F73"/>
    <w:rsid w:val="00003EDE"/>
    <w:rsid w:val="000055C2"/>
    <w:rsid w:val="000073BB"/>
    <w:rsid w:val="000077A1"/>
    <w:rsid w:val="000165CF"/>
    <w:rsid w:val="00033413"/>
    <w:rsid w:val="000354DC"/>
    <w:rsid w:val="0004180C"/>
    <w:rsid w:val="0004592B"/>
    <w:rsid w:val="00056C3C"/>
    <w:rsid w:val="00057A69"/>
    <w:rsid w:val="000754CC"/>
    <w:rsid w:val="000760F4"/>
    <w:rsid w:val="00080830"/>
    <w:rsid w:val="00087EA6"/>
    <w:rsid w:val="00090D5A"/>
    <w:rsid w:val="00091BAC"/>
    <w:rsid w:val="00094170"/>
    <w:rsid w:val="000A4B0C"/>
    <w:rsid w:val="000A4D9F"/>
    <w:rsid w:val="000A6E39"/>
    <w:rsid w:val="000C3013"/>
    <w:rsid w:val="000D27BD"/>
    <w:rsid w:val="000D2BDE"/>
    <w:rsid w:val="000D5DB1"/>
    <w:rsid w:val="000D6C15"/>
    <w:rsid w:val="000E2AD3"/>
    <w:rsid w:val="000E5312"/>
    <w:rsid w:val="000F006B"/>
    <w:rsid w:val="000F72C2"/>
    <w:rsid w:val="00101580"/>
    <w:rsid w:val="001145EB"/>
    <w:rsid w:val="0011726E"/>
    <w:rsid w:val="00120465"/>
    <w:rsid w:val="00124598"/>
    <w:rsid w:val="001412D1"/>
    <w:rsid w:val="001426DA"/>
    <w:rsid w:val="00146476"/>
    <w:rsid w:val="00154796"/>
    <w:rsid w:val="001635F7"/>
    <w:rsid w:val="001851D1"/>
    <w:rsid w:val="00190749"/>
    <w:rsid w:val="00197A96"/>
    <w:rsid w:val="001A1CE4"/>
    <w:rsid w:val="001A4EE8"/>
    <w:rsid w:val="001A6091"/>
    <w:rsid w:val="001A75C2"/>
    <w:rsid w:val="001B7D0C"/>
    <w:rsid w:val="001D1946"/>
    <w:rsid w:val="001D4920"/>
    <w:rsid w:val="001E63AF"/>
    <w:rsid w:val="001E6D99"/>
    <w:rsid w:val="001F0608"/>
    <w:rsid w:val="001F5E23"/>
    <w:rsid w:val="001F70A3"/>
    <w:rsid w:val="00225789"/>
    <w:rsid w:val="00227229"/>
    <w:rsid w:val="00235D25"/>
    <w:rsid w:val="00237D5A"/>
    <w:rsid w:val="00240DF2"/>
    <w:rsid w:val="002476D2"/>
    <w:rsid w:val="00250EDD"/>
    <w:rsid w:val="00250F55"/>
    <w:rsid w:val="00251A79"/>
    <w:rsid w:val="00252F92"/>
    <w:rsid w:val="00267DD6"/>
    <w:rsid w:val="00273635"/>
    <w:rsid w:val="0028067B"/>
    <w:rsid w:val="00283D2F"/>
    <w:rsid w:val="00290B9E"/>
    <w:rsid w:val="00296911"/>
    <w:rsid w:val="002A27FC"/>
    <w:rsid w:val="002A3F3B"/>
    <w:rsid w:val="002B1B63"/>
    <w:rsid w:val="002B41E8"/>
    <w:rsid w:val="002B7504"/>
    <w:rsid w:val="002D1994"/>
    <w:rsid w:val="002D49D5"/>
    <w:rsid w:val="002E2CCF"/>
    <w:rsid w:val="002E40AE"/>
    <w:rsid w:val="002E7D0B"/>
    <w:rsid w:val="002F0AE9"/>
    <w:rsid w:val="002F2170"/>
    <w:rsid w:val="002F2BC9"/>
    <w:rsid w:val="002F5652"/>
    <w:rsid w:val="00323D7B"/>
    <w:rsid w:val="0033474D"/>
    <w:rsid w:val="0033582F"/>
    <w:rsid w:val="003538B8"/>
    <w:rsid w:val="00364158"/>
    <w:rsid w:val="003902E5"/>
    <w:rsid w:val="003A0DA1"/>
    <w:rsid w:val="003B2FC6"/>
    <w:rsid w:val="003C1A0B"/>
    <w:rsid w:val="003C4D6B"/>
    <w:rsid w:val="003D244E"/>
    <w:rsid w:val="003D758D"/>
    <w:rsid w:val="003E6B15"/>
    <w:rsid w:val="003F034B"/>
    <w:rsid w:val="003F238A"/>
    <w:rsid w:val="00400078"/>
    <w:rsid w:val="00410156"/>
    <w:rsid w:val="004137CF"/>
    <w:rsid w:val="00413D35"/>
    <w:rsid w:val="00415779"/>
    <w:rsid w:val="004201CE"/>
    <w:rsid w:val="00421D7E"/>
    <w:rsid w:val="0042298F"/>
    <w:rsid w:val="00435089"/>
    <w:rsid w:val="004376C4"/>
    <w:rsid w:val="00445601"/>
    <w:rsid w:val="00460344"/>
    <w:rsid w:val="0047109F"/>
    <w:rsid w:val="00476EF9"/>
    <w:rsid w:val="0048704C"/>
    <w:rsid w:val="0049525C"/>
    <w:rsid w:val="004A24E5"/>
    <w:rsid w:val="004A4717"/>
    <w:rsid w:val="004A4C96"/>
    <w:rsid w:val="004B4AAB"/>
    <w:rsid w:val="004B5AE7"/>
    <w:rsid w:val="004D3AD7"/>
    <w:rsid w:val="004D7118"/>
    <w:rsid w:val="004E0B00"/>
    <w:rsid w:val="004E37A8"/>
    <w:rsid w:val="004E4E59"/>
    <w:rsid w:val="004E503C"/>
    <w:rsid w:val="004E5763"/>
    <w:rsid w:val="004F0626"/>
    <w:rsid w:val="004F31AE"/>
    <w:rsid w:val="004F49CB"/>
    <w:rsid w:val="005032B3"/>
    <w:rsid w:val="005111E5"/>
    <w:rsid w:val="00515453"/>
    <w:rsid w:val="00516ED2"/>
    <w:rsid w:val="0052730F"/>
    <w:rsid w:val="005320A4"/>
    <w:rsid w:val="005342C7"/>
    <w:rsid w:val="00534E63"/>
    <w:rsid w:val="00535448"/>
    <w:rsid w:val="00551786"/>
    <w:rsid w:val="00557739"/>
    <w:rsid w:val="005647AF"/>
    <w:rsid w:val="005667C6"/>
    <w:rsid w:val="00566FDD"/>
    <w:rsid w:val="005673B3"/>
    <w:rsid w:val="005673EF"/>
    <w:rsid w:val="0057158E"/>
    <w:rsid w:val="00573AB3"/>
    <w:rsid w:val="005775DA"/>
    <w:rsid w:val="0058201F"/>
    <w:rsid w:val="00585481"/>
    <w:rsid w:val="005A38FB"/>
    <w:rsid w:val="005A784E"/>
    <w:rsid w:val="005B0015"/>
    <w:rsid w:val="005C420F"/>
    <w:rsid w:val="005C6051"/>
    <w:rsid w:val="005C6F05"/>
    <w:rsid w:val="005D0D55"/>
    <w:rsid w:val="005D15B7"/>
    <w:rsid w:val="005D3D6D"/>
    <w:rsid w:val="005E2C66"/>
    <w:rsid w:val="005E71DE"/>
    <w:rsid w:val="005F21BE"/>
    <w:rsid w:val="00601F9B"/>
    <w:rsid w:val="00604C32"/>
    <w:rsid w:val="006135C4"/>
    <w:rsid w:val="006150BE"/>
    <w:rsid w:val="00615440"/>
    <w:rsid w:val="00615F42"/>
    <w:rsid w:val="006170B2"/>
    <w:rsid w:val="006209A4"/>
    <w:rsid w:val="00623A0B"/>
    <w:rsid w:val="00625053"/>
    <w:rsid w:val="00634B45"/>
    <w:rsid w:val="00634F44"/>
    <w:rsid w:val="00635D3A"/>
    <w:rsid w:val="00635DED"/>
    <w:rsid w:val="00645334"/>
    <w:rsid w:val="006570A4"/>
    <w:rsid w:val="00665BD5"/>
    <w:rsid w:val="00666888"/>
    <w:rsid w:val="00670A6F"/>
    <w:rsid w:val="0067427A"/>
    <w:rsid w:val="006753B7"/>
    <w:rsid w:val="00675DFC"/>
    <w:rsid w:val="006824AE"/>
    <w:rsid w:val="00685448"/>
    <w:rsid w:val="00691412"/>
    <w:rsid w:val="006A16BB"/>
    <w:rsid w:val="006A2E80"/>
    <w:rsid w:val="006C41AE"/>
    <w:rsid w:val="006D63BD"/>
    <w:rsid w:val="006E196F"/>
    <w:rsid w:val="006E66DF"/>
    <w:rsid w:val="006F204C"/>
    <w:rsid w:val="006F4AD6"/>
    <w:rsid w:val="00706320"/>
    <w:rsid w:val="007220F2"/>
    <w:rsid w:val="00722604"/>
    <w:rsid w:val="007239F7"/>
    <w:rsid w:val="00725784"/>
    <w:rsid w:val="00731E5F"/>
    <w:rsid w:val="00740AF8"/>
    <w:rsid w:val="007544F1"/>
    <w:rsid w:val="007609AE"/>
    <w:rsid w:val="00766734"/>
    <w:rsid w:val="0078331B"/>
    <w:rsid w:val="00786C35"/>
    <w:rsid w:val="00787251"/>
    <w:rsid w:val="007900CF"/>
    <w:rsid w:val="00795441"/>
    <w:rsid w:val="007A0D74"/>
    <w:rsid w:val="007A251B"/>
    <w:rsid w:val="007A6E6D"/>
    <w:rsid w:val="007B45A8"/>
    <w:rsid w:val="007C3106"/>
    <w:rsid w:val="007C5F0D"/>
    <w:rsid w:val="007D5E91"/>
    <w:rsid w:val="007E0980"/>
    <w:rsid w:val="007E0E8E"/>
    <w:rsid w:val="007F3A4C"/>
    <w:rsid w:val="007F40C0"/>
    <w:rsid w:val="008000C6"/>
    <w:rsid w:val="008070E9"/>
    <w:rsid w:val="008126F6"/>
    <w:rsid w:val="0081282D"/>
    <w:rsid w:val="00834418"/>
    <w:rsid w:val="00842E30"/>
    <w:rsid w:val="00853580"/>
    <w:rsid w:val="00853CDA"/>
    <w:rsid w:val="008570D7"/>
    <w:rsid w:val="00874ABC"/>
    <w:rsid w:val="0089035A"/>
    <w:rsid w:val="008A1D50"/>
    <w:rsid w:val="008A4AED"/>
    <w:rsid w:val="008A4B91"/>
    <w:rsid w:val="008B1541"/>
    <w:rsid w:val="008B5399"/>
    <w:rsid w:val="008C330F"/>
    <w:rsid w:val="008E0120"/>
    <w:rsid w:val="008E7094"/>
    <w:rsid w:val="008E7CF7"/>
    <w:rsid w:val="008F000C"/>
    <w:rsid w:val="008F18D3"/>
    <w:rsid w:val="008F7A5E"/>
    <w:rsid w:val="0090375E"/>
    <w:rsid w:val="00906C04"/>
    <w:rsid w:val="00915A4E"/>
    <w:rsid w:val="0092648D"/>
    <w:rsid w:val="0093776A"/>
    <w:rsid w:val="009416FE"/>
    <w:rsid w:val="00941DE6"/>
    <w:rsid w:val="0094625D"/>
    <w:rsid w:val="0094659D"/>
    <w:rsid w:val="00951200"/>
    <w:rsid w:val="009564C2"/>
    <w:rsid w:val="00957249"/>
    <w:rsid w:val="00962205"/>
    <w:rsid w:val="00966944"/>
    <w:rsid w:val="00966B2C"/>
    <w:rsid w:val="00967666"/>
    <w:rsid w:val="00971012"/>
    <w:rsid w:val="00972337"/>
    <w:rsid w:val="00972AE9"/>
    <w:rsid w:val="009750B5"/>
    <w:rsid w:val="00975EC8"/>
    <w:rsid w:val="00977917"/>
    <w:rsid w:val="00982BB3"/>
    <w:rsid w:val="00984EDB"/>
    <w:rsid w:val="00987928"/>
    <w:rsid w:val="00991F9D"/>
    <w:rsid w:val="009955FC"/>
    <w:rsid w:val="009A5FA4"/>
    <w:rsid w:val="009B1AA5"/>
    <w:rsid w:val="009B42CE"/>
    <w:rsid w:val="009C294A"/>
    <w:rsid w:val="009D5EB4"/>
    <w:rsid w:val="009E21D0"/>
    <w:rsid w:val="009E5D71"/>
    <w:rsid w:val="009F12F6"/>
    <w:rsid w:val="00A01D80"/>
    <w:rsid w:val="00A0599C"/>
    <w:rsid w:val="00A10AD5"/>
    <w:rsid w:val="00A12C1B"/>
    <w:rsid w:val="00A14C1F"/>
    <w:rsid w:val="00A24D6F"/>
    <w:rsid w:val="00A252CC"/>
    <w:rsid w:val="00A26743"/>
    <w:rsid w:val="00A352D9"/>
    <w:rsid w:val="00A445E8"/>
    <w:rsid w:val="00A51A8A"/>
    <w:rsid w:val="00A63642"/>
    <w:rsid w:val="00A6383B"/>
    <w:rsid w:val="00A705A9"/>
    <w:rsid w:val="00A726F0"/>
    <w:rsid w:val="00A8273E"/>
    <w:rsid w:val="00A83E78"/>
    <w:rsid w:val="00A879AB"/>
    <w:rsid w:val="00A92133"/>
    <w:rsid w:val="00A94E5F"/>
    <w:rsid w:val="00AA7C21"/>
    <w:rsid w:val="00AB0A5F"/>
    <w:rsid w:val="00AB3890"/>
    <w:rsid w:val="00AC2BF6"/>
    <w:rsid w:val="00AC5816"/>
    <w:rsid w:val="00AD194D"/>
    <w:rsid w:val="00AD270F"/>
    <w:rsid w:val="00AE253C"/>
    <w:rsid w:val="00B032EB"/>
    <w:rsid w:val="00B14CC1"/>
    <w:rsid w:val="00B25143"/>
    <w:rsid w:val="00B30855"/>
    <w:rsid w:val="00B30F9F"/>
    <w:rsid w:val="00B31129"/>
    <w:rsid w:val="00B318C4"/>
    <w:rsid w:val="00B4185A"/>
    <w:rsid w:val="00B54B57"/>
    <w:rsid w:val="00B54D7B"/>
    <w:rsid w:val="00B567A5"/>
    <w:rsid w:val="00B63FC3"/>
    <w:rsid w:val="00B65F6D"/>
    <w:rsid w:val="00B66DF0"/>
    <w:rsid w:val="00B727B2"/>
    <w:rsid w:val="00B76A8E"/>
    <w:rsid w:val="00B83A52"/>
    <w:rsid w:val="00B875C0"/>
    <w:rsid w:val="00B918B4"/>
    <w:rsid w:val="00B967FB"/>
    <w:rsid w:val="00BA005B"/>
    <w:rsid w:val="00BA3882"/>
    <w:rsid w:val="00BA4852"/>
    <w:rsid w:val="00BB07F1"/>
    <w:rsid w:val="00BB0B05"/>
    <w:rsid w:val="00BB7EDC"/>
    <w:rsid w:val="00BD201B"/>
    <w:rsid w:val="00BE5FE7"/>
    <w:rsid w:val="00BF0CF4"/>
    <w:rsid w:val="00C05477"/>
    <w:rsid w:val="00C07229"/>
    <w:rsid w:val="00C2415D"/>
    <w:rsid w:val="00C3099C"/>
    <w:rsid w:val="00C345FC"/>
    <w:rsid w:val="00C437DD"/>
    <w:rsid w:val="00C53127"/>
    <w:rsid w:val="00C55B80"/>
    <w:rsid w:val="00C62EC9"/>
    <w:rsid w:val="00C703B0"/>
    <w:rsid w:val="00C717BA"/>
    <w:rsid w:val="00C71E30"/>
    <w:rsid w:val="00C75BF7"/>
    <w:rsid w:val="00C7658E"/>
    <w:rsid w:val="00C81325"/>
    <w:rsid w:val="00C85B63"/>
    <w:rsid w:val="00C86757"/>
    <w:rsid w:val="00C86FCF"/>
    <w:rsid w:val="00C95FC4"/>
    <w:rsid w:val="00CC286F"/>
    <w:rsid w:val="00CC3FAF"/>
    <w:rsid w:val="00CC44B0"/>
    <w:rsid w:val="00CC6D32"/>
    <w:rsid w:val="00CD0A00"/>
    <w:rsid w:val="00CD2FEB"/>
    <w:rsid w:val="00CD6EB9"/>
    <w:rsid w:val="00CD71A6"/>
    <w:rsid w:val="00CE58C5"/>
    <w:rsid w:val="00CF3BE6"/>
    <w:rsid w:val="00D014F5"/>
    <w:rsid w:val="00D0511C"/>
    <w:rsid w:val="00D124D8"/>
    <w:rsid w:val="00D16395"/>
    <w:rsid w:val="00D16A3A"/>
    <w:rsid w:val="00D331B7"/>
    <w:rsid w:val="00D3469F"/>
    <w:rsid w:val="00D46DBB"/>
    <w:rsid w:val="00D51DD9"/>
    <w:rsid w:val="00D523B8"/>
    <w:rsid w:val="00D65AA6"/>
    <w:rsid w:val="00D674B8"/>
    <w:rsid w:val="00D73F82"/>
    <w:rsid w:val="00D75F68"/>
    <w:rsid w:val="00D813C9"/>
    <w:rsid w:val="00D87DA5"/>
    <w:rsid w:val="00D945A5"/>
    <w:rsid w:val="00D97EB4"/>
    <w:rsid w:val="00DA4D41"/>
    <w:rsid w:val="00DB1345"/>
    <w:rsid w:val="00DB635B"/>
    <w:rsid w:val="00DE5A7F"/>
    <w:rsid w:val="00DF2828"/>
    <w:rsid w:val="00DF32CC"/>
    <w:rsid w:val="00E01F22"/>
    <w:rsid w:val="00E04D92"/>
    <w:rsid w:val="00E110F3"/>
    <w:rsid w:val="00E140A2"/>
    <w:rsid w:val="00E144DB"/>
    <w:rsid w:val="00E16E06"/>
    <w:rsid w:val="00E201AD"/>
    <w:rsid w:val="00E22126"/>
    <w:rsid w:val="00E23D47"/>
    <w:rsid w:val="00E35363"/>
    <w:rsid w:val="00E41CC2"/>
    <w:rsid w:val="00E544FE"/>
    <w:rsid w:val="00E62D0F"/>
    <w:rsid w:val="00E63DFC"/>
    <w:rsid w:val="00E81426"/>
    <w:rsid w:val="00E8632E"/>
    <w:rsid w:val="00E9541F"/>
    <w:rsid w:val="00EB1358"/>
    <w:rsid w:val="00EB442A"/>
    <w:rsid w:val="00EB5EE2"/>
    <w:rsid w:val="00EC0245"/>
    <w:rsid w:val="00ED42BF"/>
    <w:rsid w:val="00ED728B"/>
    <w:rsid w:val="00EE0E79"/>
    <w:rsid w:val="00EE6F96"/>
    <w:rsid w:val="00EF12CF"/>
    <w:rsid w:val="00EF3DD6"/>
    <w:rsid w:val="00F01286"/>
    <w:rsid w:val="00F0233A"/>
    <w:rsid w:val="00F03AE0"/>
    <w:rsid w:val="00F0644E"/>
    <w:rsid w:val="00F06C08"/>
    <w:rsid w:val="00F07CBD"/>
    <w:rsid w:val="00F133D7"/>
    <w:rsid w:val="00F21740"/>
    <w:rsid w:val="00F22D3F"/>
    <w:rsid w:val="00F32116"/>
    <w:rsid w:val="00F45B94"/>
    <w:rsid w:val="00F51DB1"/>
    <w:rsid w:val="00F526AA"/>
    <w:rsid w:val="00F634BC"/>
    <w:rsid w:val="00F71233"/>
    <w:rsid w:val="00F73D12"/>
    <w:rsid w:val="00F82EF8"/>
    <w:rsid w:val="00F90B62"/>
    <w:rsid w:val="00F93A7E"/>
    <w:rsid w:val="00F9481E"/>
    <w:rsid w:val="00F96268"/>
    <w:rsid w:val="00FA2D28"/>
    <w:rsid w:val="00FB416B"/>
    <w:rsid w:val="00FB50F0"/>
    <w:rsid w:val="00FB5663"/>
    <w:rsid w:val="00FB5D27"/>
    <w:rsid w:val="00FC1706"/>
    <w:rsid w:val="00FC2F1B"/>
    <w:rsid w:val="00FD0460"/>
    <w:rsid w:val="00FD115E"/>
    <w:rsid w:val="00FD18A4"/>
    <w:rsid w:val="00FE1C12"/>
    <w:rsid w:val="00FE3668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CB972F0"/>
  <w15:chartTrackingRefBased/>
  <w15:docId w15:val="{FA6C5226-36DA-49A0-BF79-6DCC9635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4E"/>
  </w:style>
  <w:style w:type="paragraph" w:styleId="Footer">
    <w:name w:val="footer"/>
    <w:basedOn w:val="Normal"/>
    <w:link w:val="FooterChar"/>
    <w:uiPriority w:val="99"/>
    <w:unhideWhenUsed/>
    <w:rsid w:val="0091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4E"/>
  </w:style>
  <w:style w:type="paragraph" w:styleId="NormalWeb">
    <w:name w:val="Normal (Web)"/>
    <w:basedOn w:val="Normal"/>
    <w:uiPriority w:val="99"/>
    <w:unhideWhenUsed/>
    <w:rsid w:val="0091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ainTitle1">
    <w:name w:val="Main Title1"/>
    <w:basedOn w:val="Normal"/>
    <w:link w:val="MainTitle1Char"/>
    <w:qFormat/>
    <w:rsid w:val="00915A4E"/>
    <w:pPr>
      <w:jc w:val="center"/>
    </w:pPr>
    <w:rPr>
      <w:rFonts w:cs="Calibri"/>
      <w:b/>
      <w:color w:val="052264"/>
      <w:sz w:val="32"/>
      <w:szCs w:val="32"/>
    </w:rPr>
  </w:style>
  <w:style w:type="paragraph" w:customStyle="1" w:styleId="Subtitle2">
    <w:name w:val="Subtitle2"/>
    <w:basedOn w:val="Normal"/>
    <w:link w:val="Subtitle2Char"/>
    <w:qFormat/>
    <w:rsid w:val="00915A4E"/>
    <w:rPr>
      <w:rFonts w:cs="Calibri"/>
      <w:b/>
      <w:color w:val="0079BC"/>
      <w:sz w:val="28"/>
      <w:szCs w:val="28"/>
    </w:rPr>
  </w:style>
  <w:style w:type="character" w:customStyle="1" w:styleId="MainTitle1Char">
    <w:name w:val="Main Title1 Char"/>
    <w:basedOn w:val="DefaultParagraphFont"/>
    <w:link w:val="MainTitle1"/>
    <w:rsid w:val="00915A4E"/>
    <w:rPr>
      <w:rFonts w:ascii="Calibri" w:eastAsia="Calibri" w:hAnsi="Calibri" w:cs="Calibri"/>
      <w:b/>
      <w:color w:val="052264"/>
      <w:sz w:val="32"/>
      <w:szCs w:val="32"/>
    </w:rPr>
  </w:style>
  <w:style w:type="paragraph" w:styleId="NoSpacing">
    <w:name w:val="No Spacing"/>
    <w:aliases w:val="Body text"/>
    <w:uiPriority w:val="1"/>
    <w:rsid w:val="00915A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title2Char">
    <w:name w:val="Subtitle2 Char"/>
    <w:basedOn w:val="DefaultParagraphFont"/>
    <w:link w:val="Subtitle2"/>
    <w:rsid w:val="00915A4E"/>
    <w:rPr>
      <w:rFonts w:ascii="Calibri" w:eastAsia="Calibri" w:hAnsi="Calibri" w:cs="Calibri"/>
      <w:b/>
      <w:color w:val="0079BC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15A4E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BA005B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A005B"/>
    <w:rPr>
      <w:rFonts w:ascii="Calibri" w:eastAsia="Calibri" w:hAnsi="Calibri" w:cs="Times New Roman"/>
    </w:rPr>
  </w:style>
  <w:style w:type="character" w:customStyle="1" w:styleId="BulletChar">
    <w:name w:val="Bullet Char"/>
    <w:basedOn w:val="ListParagraphChar"/>
    <w:link w:val="Bullet"/>
    <w:rsid w:val="00BA00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3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5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3EF"/>
    <w:rPr>
      <w:color w:val="605E5C"/>
      <w:shd w:val="clear" w:color="auto" w:fill="E1DFDD"/>
    </w:rPr>
  </w:style>
  <w:style w:type="paragraph" w:customStyle="1" w:styleId="Maintitle10">
    <w:name w:val="Main title1"/>
    <w:basedOn w:val="Normal"/>
    <w:link w:val="Maintitle1Char0"/>
    <w:qFormat/>
    <w:rsid w:val="00C86757"/>
    <w:pPr>
      <w:jc w:val="center"/>
    </w:pPr>
    <w:rPr>
      <w:b/>
      <w:color w:val="052264"/>
      <w:sz w:val="32"/>
      <w:szCs w:val="32"/>
    </w:rPr>
  </w:style>
  <w:style w:type="character" w:customStyle="1" w:styleId="Maintitle1Char0">
    <w:name w:val="Main title1 Char"/>
    <w:basedOn w:val="DefaultParagraphFont"/>
    <w:link w:val="Maintitle10"/>
    <w:rsid w:val="00C86757"/>
    <w:rPr>
      <w:rFonts w:ascii="Calibri" w:eastAsia="Calibri" w:hAnsi="Calibri" w:cs="Times New Roman"/>
      <w:b/>
      <w:color w:val="052264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74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7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7D0C"/>
    <w:rPr>
      <w:color w:val="954F72"/>
      <w:u w:val="single"/>
    </w:rPr>
  </w:style>
  <w:style w:type="paragraph" w:customStyle="1" w:styleId="msonormal0">
    <w:name w:val="msonormal"/>
    <w:basedOn w:val="Normal"/>
    <w:rsid w:val="001B7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1B7D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1B7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4C4C4B"/>
      <w:sz w:val="24"/>
      <w:szCs w:val="24"/>
      <w:lang w:eastAsia="en-GB"/>
    </w:rPr>
  </w:style>
  <w:style w:type="paragraph" w:customStyle="1" w:styleId="xl66">
    <w:name w:val="xl66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4C4C4B"/>
      <w:sz w:val="24"/>
      <w:szCs w:val="24"/>
      <w:lang w:eastAsia="en-GB"/>
    </w:rPr>
  </w:style>
  <w:style w:type="paragraph" w:customStyle="1" w:styleId="xl67">
    <w:name w:val="xl67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E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ascroft-smith\OneDrive\Unit%2012%20Fluency%20Sheets%20Draft%201\12.1.1%20Fluency%20sheet.dotx" TargetMode="External"/></Relationships>
</file>

<file path=word/theme/theme1.xml><?xml version="1.0" encoding="utf-8"?>
<a:theme xmlns:a="http://schemas.openxmlformats.org/drawingml/2006/main" name="Office Theme">
  <a:themeElements>
    <a:clrScheme name="United Learn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060"/>
      </a:accent1>
      <a:accent2>
        <a:srgbClr val="0070C0"/>
      </a:accent2>
      <a:accent3>
        <a:srgbClr val="3F3F3F"/>
      </a:accent3>
      <a:accent4>
        <a:srgbClr val="C9C9C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4354D-8B81-4CC2-BDB3-F405D84A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3A13E-41EC-4558-8A9F-16C3AC6E7120}"/>
</file>

<file path=customXml/itemProps3.xml><?xml version="1.0" encoding="utf-8"?>
<ds:datastoreItem xmlns:ds="http://schemas.openxmlformats.org/officeDocument/2006/customXml" ds:itemID="{E3286D99-5746-4C87-B52E-32A6050BA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12.1.1 Fluency sheet</Template>
  <TotalTime>250</TotalTime>
  <Pages>21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Ascroft-Smith</dc:creator>
  <cp:keywords/>
  <dc:description/>
  <cp:lastModifiedBy>Mariu Hurriaga</cp:lastModifiedBy>
  <cp:revision>97</cp:revision>
  <cp:lastPrinted>2019-05-17T11:25:00Z</cp:lastPrinted>
  <dcterms:created xsi:type="dcterms:W3CDTF">2020-02-05T12:37:00Z</dcterms:created>
  <dcterms:modified xsi:type="dcterms:W3CDTF">2020-02-14T13:11:00Z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